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B68E" w14:textId="557945B2" w:rsidR="00635C9F" w:rsidRPr="00063E0D" w:rsidRDefault="004F63B6"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70528" behindDoc="0" locked="0" layoutInCell="1" allowOverlap="1" wp14:anchorId="2873A764" wp14:editId="3C2A4E0D">
                <wp:simplePos x="0" y="0"/>
                <wp:positionH relativeFrom="margin">
                  <wp:posOffset>4591050</wp:posOffset>
                </wp:positionH>
                <wp:positionV relativeFrom="paragraph">
                  <wp:posOffset>86360</wp:posOffset>
                </wp:positionV>
                <wp:extent cx="914400" cy="989342"/>
                <wp:effectExtent l="0" t="0" r="0" b="1270"/>
                <wp:wrapNone/>
                <wp:docPr id="10" name="Rectangle 10"/>
                <wp:cNvGraphicFramePr/>
                <a:graphic xmlns:a="http://schemas.openxmlformats.org/drawingml/2006/main">
                  <a:graphicData uri="http://schemas.microsoft.com/office/word/2010/wordprocessingShape">
                    <wps:wsp>
                      <wps:cNvSpPr/>
                      <wps:spPr>
                        <a:xfrm>
                          <a:off x="0" y="0"/>
                          <a:ext cx="914400" cy="9893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720CEE4" w14:textId="77777777" w:rsidR="004F63B6" w:rsidRDefault="004F63B6" w:rsidP="004F63B6">
                            <w:pPr>
                              <w:spacing w:before="0" w:after="0"/>
                              <w:jc w:val="center"/>
                              <w:rPr>
                                <w:b/>
                                <w:color w:val="002060"/>
                                <w:sz w:val="14"/>
                                <w:szCs w:val="10"/>
                                <w:lang w:val="en-AU"/>
                              </w:rPr>
                            </w:pPr>
                            <w:r>
                              <w:rPr>
                                <w:noProof/>
                                <w:lang w:val="en-AU" w:eastAsia="en-AU"/>
                              </w:rPr>
                              <w:drawing>
                                <wp:inline distT="0" distB="0" distL="0" distR="0" wp14:anchorId="2948BFC3" wp14:editId="66F1633F">
                                  <wp:extent cx="396240" cy="583565"/>
                                  <wp:effectExtent l="0" t="0" r="3810" b="6985"/>
                                  <wp:docPr id="3" name="Picture 3"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2"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60ADC589" w14:textId="77777777" w:rsidR="004F63B6" w:rsidRPr="00A936D7" w:rsidRDefault="004F63B6" w:rsidP="004F63B6">
                            <w:pPr>
                              <w:spacing w:before="0" w:after="0"/>
                              <w:jc w:val="center"/>
                              <w:rPr>
                                <w:b/>
                                <w:color w:val="002060"/>
                                <w:sz w:val="14"/>
                                <w:szCs w:val="10"/>
                                <w:lang w:val="en-AU"/>
                              </w:rPr>
                            </w:pPr>
                            <w:r w:rsidRPr="00A936D7">
                              <w:rPr>
                                <w:b/>
                                <w:color w:val="002060"/>
                                <w:sz w:val="14"/>
                                <w:szCs w:val="10"/>
                                <w:lang w:val="en-AU"/>
                              </w:rPr>
                              <w:t xml:space="preserve">St Agnes’ </w:t>
                            </w:r>
                          </w:p>
                          <w:p w14:paraId="05800844" w14:textId="77777777" w:rsidR="004F63B6" w:rsidRPr="00A936D7" w:rsidRDefault="004F63B6" w:rsidP="004F63B6">
                            <w:pPr>
                              <w:spacing w:before="0" w:after="0"/>
                              <w:jc w:val="center"/>
                              <w:rPr>
                                <w:b/>
                                <w:color w:val="002060"/>
                                <w:sz w:val="14"/>
                                <w:szCs w:val="10"/>
                                <w:lang w:val="en-AU"/>
                              </w:rPr>
                            </w:pPr>
                            <w:r w:rsidRPr="00A936D7">
                              <w:rPr>
                                <w:b/>
                                <w:color w:val="002060"/>
                                <w:sz w:val="14"/>
                                <w:szCs w:val="10"/>
                                <w:lang w:val="en-AU"/>
                              </w:rPr>
                              <w:t>Primary School</w:t>
                            </w:r>
                          </w:p>
                          <w:p w14:paraId="1BC9D6F9" w14:textId="77777777" w:rsidR="004F63B6" w:rsidRPr="00A858A6" w:rsidRDefault="004F63B6" w:rsidP="004F63B6">
                            <w:pPr>
                              <w:spacing w:before="0" w:after="0"/>
                              <w:jc w:val="center"/>
                              <w:rPr>
                                <w:b/>
                                <w:i/>
                                <w:color w:val="002060"/>
                                <w:sz w:val="12"/>
                                <w:szCs w:val="10"/>
                                <w:lang w:val="en-AU"/>
                              </w:rPr>
                            </w:pPr>
                            <w:r w:rsidRPr="00A858A6">
                              <w:rPr>
                                <w:b/>
                                <w:i/>
                                <w:color w:val="002060"/>
                                <w:sz w:val="12"/>
                                <w:szCs w:val="10"/>
                                <w:lang w:val="en-AU"/>
                              </w:rPr>
                              <w:t>Highett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3A764" id="Rectangle 10" o:spid="_x0000_s1026" style="position:absolute;margin-left:361.5pt;margin-top:6.8pt;width:1in;height:77.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" filled="f" stroked="f">
                <v:textbox inset="0,0,0,0">
                  <w:txbxContent>
                    <w:p w14:paraId="1720CEE4" w14:textId="77777777" w:rsidR="004F63B6" w:rsidRDefault="004F63B6" w:rsidP="004F63B6">
                      <w:pPr>
                        <w:spacing w:before="0" w:after="0"/>
                        <w:jc w:val="center"/>
                        <w:rPr>
                          <w:b/>
                          <w:color w:val="002060"/>
                          <w:sz w:val="14"/>
                          <w:szCs w:val="10"/>
                          <w:lang w:val="en-AU"/>
                        </w:rPr>
                      </w:pPr>
                      <w:r>
                        <w:rPr>
                          <w:noProof/>
                          <w:lang w:val="en-AU" w:eastAsia="en-AU"/>
                        </w:rPr>
                        <w:drawing>
                          <wp:inline distT="0" distB="0" distL="0" distR="0" wp14:anchorId="2948BFC3" wp14:editId="66F1633F">
                            <wp:extent cx="396240" cy="583565"/>
                            <wp:effectExtent l="0" t="0" r="3810" b="6985"/>
                            <wp:docPr id="3" name="Picture 3"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2"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60ADC589" w14:textId="77777777" w:rsidR="004F63B6" w:rsidRPr="00A936D7" w:rsidRDefault="004F63B6" w:rsidP="004F63B6">
                      <w:pPr>
                        <w:spacing w:before="0" w:after="0"/>
                        <w:jc w:val="center"/>
                        <w:rPr>
                          <w:b/>
                          <w:color w:val="002060"/>
                          <w:sz w:val="14"/>
                          <w:szCs w:val="10"/>
                          <w:lang w:val="en-AU"/>
                        </w:rPr>
                      </w:pPr>
                      <w:r w:rsidRPr="00A936D7">
                        <w:rPr>
                          <w:b/>
                          <w:color w:val="002060"/>
                          <w:sz w:val="14"/>
                          <w:szCs w:val="10"/>
                          <w:lang w:val="en-AU"/>
                        </w:rPr>
                        <w:t xml:space="preserve">St Agnes’ </w:t>
                      </w:r>
                    </w:p>
                    <w:p w14:paraId="05800844" w14:textId="77777777" w:rsidR="004F63B6" w:rsidRPr="00A936D7" w:rsidRDefault="004F63B6" w:rsidP="004F63B6">
                      <w:pPr>
                        <w:spacing w:before="0" w:after="0"/>
                        <w:jc w:val="center"/>
                        <w:rPr>
                          <w:b/>
                          <w:color w:val="002060"/>
                          <w:sz w:val="14"/>
                          <w:szCs w:val="10"/>
                          <w:lang w:val="en-AU"/>
                        </w:rPr>
                      </w:pPr>
                      <w:r w:rsidRPr="00A936D7">
                        <w:rPr>
                          <w:b/>
                          <w:color w:val="002060"/>
                          <w:sz w:val="14"/>
                          <w:szCs w:val="10"/>
                          <w:lang w:val="en-AU"/>
                        </w:rPr>
                        <w:t>Primary School</w:t>
                      </w:r>
                    </w:p>
                    <w:p w14:paraId="1BC9D6F9" w14:textId="77777777" w:rsidR="004F63B6" w:rsidRPr="00A858A6" w:rsidRDefault="004F63B6" w:rsidP="004F63B6">
                      <w:pPr>
                        <w:spacing w:before="0" w:after="0"/>
                        <w:jc w:val="center"/>
                        <w:rPr>
                          <w:b/>
                          <w:i/>
                          <w:color w:val="002060"/>
                          <w:sz w:val="12"/>
                          <w:szCs w:val="10"/>
                          <w:lang w:val="en-AU"/>
                        </w:rPr>
                      </w:pPr>
                      <w:r w:rsidRPr="00A858A6">
                        <w:rPr>
                          <w:b/>
                          <w:i/>
                          <w:color w:val="002060"/>
                          <w:sz w:val="12"/>
                          <w:szCs w:val="10"/>
                          <w:lang w:val="en-AU"/>
                        </w:rPr>
                        <w:t>Highett</w:t>
                      </w:r>
                    </w:p>
                  </w:txbxContent>
                </v:textbox>
                <w10:wrap anchorx="margin"/>
              </v:rect>
            </w:pict>
          </mc:Fallback>
        </mc:AlternateContent>
      </w:r>
      <w:r w:rsidR="00C25E0A" w:rsidRPr="00063E0D">
        <w:rPr>
          <w:noProof/>
          <w:kern w:val="2"/>
          <w:lang w:val="en-AU" w:eastAsia="en-AU"/>
        </w:rPr>
        <w:drawing>
          <wp:inline distT="0" distB="0" distL="0" distR="0" wp14:anchorId="37E922CC" wp14:editId="6C098D25">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4B0ACEF6" wp14:editId="781FE66D">
                <wp:simplePos x="0" y="0"/>
                <wp:positionH relativeFrom="margin">
                  <wp:align>left</wp:align>
                </wp:positionH>
                <wp:positionV relativeFrom="page">
                  <wp:posOffset>895350</wp:posOffset>
                </wp:positionV>
                <wp:extent cx="3068955" cy="7232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0F0A" w14:textId="4851CA6C" w:rsidR="00C25E0A" w:rsidRPr="00726FEA" w:rsidRDefault="004F63B6" w:rsidP="00726FEA">
                            <w:pPr>
                              <w:pStyle w:val="POLICYTitle"/>
                            </w:pPr>
                            <w:r w:rsidRPr="004F63B6">
                              <w:rPr>
                                <w:rFonts w:ascii="Calibri" w:eastAsia="MS Gothic" w:hAnsi="Calibri"/>
                                <w:b w:val="0"/>
                                <w:bCs/>
                                <w:color w:val="FFFFFF"/>
                                <w:sz w:val="30"/>
                                <w:szCs w:val="30"/>
                              </w:rPr>
                              <w:t>St Agnes’ Primary School, Highett</w:t>
                            </w:r>
                            <w:r>
                              <w:t xml:space="preserve"> </w:t>
                            </w:r>
                            <w:r w:rsidR="002C147C">
                              <w:t>Standard Collection Notice</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ACEF6" id="Rectangle 3" o:spid="_x0000_s1027" style="position:absolute;margin-left:0;margin-top:70.5pt;width:241.65pt;height:56.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" filled="f" stroked="f">
                <v:textbox inset="4mm,3mm,2mm,0">
                  <w:txbxContent>
                    <w:p w14:paraId="75340F0A" w14:textId="4851CA6C" w:rsidR="00C25E0A" w:rsidRPr="00726FEA" w:rsidRDefault="004F63B6" w:rsidP="00726FEA">
                      <w:pPr>
                        <w:pStyle w:val="POLICYTitle"/>
                      </w:pPr>
                      <w:r w:rsidRPr="004F63B6">
                        <w:rPr>
                          <w:rFonts w:ascii="Calibri" w:eastAsia="MS Gothic" w:hAnsi="Calibri"/>
                          <w:b w:val="0"/>
                          <w:bCs/>
                          <w:color w:val="FFFFFF"/>
                          <w:sz w:val="30"/>
                          <w:szCs w:val="30"/>
                        </w:rPr>
                        <w:t>St Agnes’ Primary School, Highett</w:t>
                      </w:r>
                      <w:r>
                        <w:t xml:space="preserve"> </w:t>
                      </w:r>
                      <w:r w:rsidR="002C147C">
                        <w:t>Standard Collection Notice</w:t>
                      </w:r>
                    </w:p>
                  </w:txbxContent>
                </v:textbox>
                <w10:wrap anchorx="margin" anchory="page"/>
                <w10:anchorlock/>
              </v:rect>
            </w:pict>
          </mc:Fallback>
        </mc:AlternateContent>
      </w:r>
      <w:bookmarkEnd w:id="0"/>
    </w:p>
    <w:p w14:paraId="525F6989" w14:textId="77777777" w:rsidR="00726FEA" w:rsidRDefault="00726FEA" w:rsidP="00E562DB">
      <w:pPr>
        <w:pStyle w:val="POLICYbody"/>
        <w:rPr>
          <w:shd w:val="clear" w:color="auto" w:fill="FFFF00"/>
        </w:rPr>
      </w:pPr>
      <w:bookmarkStart w:id="1" w:name="_Toc303331446"/>
    </w:p>
    <w:bookmarkEnd w:id="1"/>
    <w:p w14:paraId="316081AA" w14:textId="77777777" w:rsidR="00843E17" w:rsidRDefault="00843E17" w:rsidP="00C4779A">
      <w:pPr>
        <w:pStyle w:val="POLICYbody"/>
        <w:numPr>
          <w:ilvl w:val="0"/>
          <w:numId w:val="23"/>
        </w:numPr>
      </w:pPr>
      <w:r>
        <w:t>The School collects personal information, including sensitive information about students and parents or guardians and family members before and during the course of a student's enrolment at the School. This may be in writing, through technology systems or in the course of conversations and may be direct from the individual or from another source. The primary purpose of collecting this information is to enable the School, Catholic Education Offices and the Catholic Education Commission of Victoria Ltd (CECV) to meet its educational, administrative and duty of care responsibilities to the student to enable them to take part in all the activities of the</w:t>
      </w:r>
      <w:r>
        <w:rPr>
          <w:spacing w:val="-5"/>
        </w:rPr>
        <w:t xml:space="preserve"> </w:t>
      </w:r>
      <w:r>
        <w:t>School.</w:t>
      </w:r>
    </w:p>
    <w:p w14:paraId="5E5B28E1" w14:textId="77777777" w:rsidR="00843E17" w:rsidRDefault="000A1FB5" w:rsidP="00C4779A">
      <w:pPr>
        <w:pStyle w:val="POLICYbody"/>
        <w:ind w:left="426" w:hanging="426"/>
      </w:pPr>
      <w:r>
        <w:t xml:space="preserve">2. </w:t>
      </w:r>
      <w:r w:rsidR="00C4779A">
        <w:tab/>
      </w:r>
      <w:r w:rsidR="00843E17">
        <w:t>Some of the information the School collects is to satisfy the School's legal obligations, particularly to enable the School to discharge its duty of</w:t>
      </w:r>
      <w:r w:rsidR="00843E17">
        <w:rPr>
          <w:spacing w:val="-4"/>
        </w:rPr>
        <w:t xml:space="preserve"> </w:t>
      </w:r>
      <w:r w:rsidR="00843E17">
        <w:t>care.</w:t>
      </w:r>
    </w:p>
    <w:p w14:paraId="6A3C1C92" w14:textId="77777777" w:rsidR="00843E17" w:rsidRDefault="000A1FB5" w:rsidP="00C4779A">
      <w:pPr>
        <w:pStyle w:val="POLICYbody"/>
        <w:ind w:left="426" w:hanging="426"/>
      </w:pPr>
      <w:r>
        <w:t xml:space="preserve">3. </w:t>
      </w:r>
      <w:r w:rsidR="00C4779A">
        <w:tab/>
      </w:r>
      <w:r w:rsidR="00843E17">
        <w:t>Laws governing or relating to the operation of a school require certain information to be collected and disclosed. These include relevant Education Acts and Public Health and Child Protection</w:t>
      </w:r>
      <w:r w:rsidR="00843E17">
        <w:rPr>
          <w:spacing w:val="-2"/>
        </w:rPr>
        <w:t xml:space="preserve"> </w:t>
      </w:r>
      <w:r w:rsidR="00843E17">
        <w:t>laws.</w:t>
      </w:r>
    </w:p>
    <w:p w14:paraId="1F210F44" w14:textId="77777777" w:rsidR="00843E17" w:rsidRDefault="000A1FB5" w:rsidP="00C4779A">
      <w:pPr>
        <w:pStyle w:val="POLICYbody"/>
        <w:ind w:left="426" w:hanging="426"/>
      </w:pPr>
      <w:r>
        <w:t xml:space="preserve">4. </w:t>
      </w:r>
      <w:r w:rsidR="00C4779A">
        <w:tab/>
      </w:r>
      <w:r w:rsidR="00843E17">
        <w:t xml:space="preserve">Health information about students (which includes information about any disability as defined by the </w:t>
      </w:r>
      <w:r w:rsidR="00843E17">
        <w:rPr>
          <w:i/>
        </w:rPr>
        <w:t>Disability Discrimination Act 1992</w:t>
      </w:r>
      <w:r w:rsidR="00843E17">
        <w:t xml:space="preserve">) is sensitive information within the terms of the Australian Privacy Principles (APPs) under the </w:t>
      </w:r>
      <w:r w:rsidR="00843E17">
        <w:rPr>
          <w:i/>
        </w:rPr>
        <w:t>Privacy Act 1988</w:t>
      </w:r>
      <w:r w:rsidR="00843E17">
        <w:t>. The School may require medical reports about students from time to time and may otherwise collect sensitive information about students and their</w:t>
      </w:r>
      <w:r w:rsidR="00843E17">
        <w:rPr>
          <w:spacing w:val="-5"/>
        </w:rPr>
        <w:t xml:space="preserve"> </w:t>
      </w:r>
      <w:r w:rsidR="00843E17">
        <w:t>families.</w:t>
      </w:r>
    </w:p>
    <w:p w14:paraId="525371B4" w14:textId="77777777" w:rsidR="00843E17" w:rsidRDefault="000A1FB5" w:rsidP="00C4779A">
      <w:pPr>
        <w:pStyle w:val="POLICYbody"/>
        <w:ind w:left="426" w:hanging="426"/>
      </w:pPr>
      <w:r>
        <w:t xml:space="preserve">5. </w:t>
      </w:r>
      <w:r w:rsidR="00C4779A">
        <w:tab/>
      </w:r>
      <w:r w:rsidR="00843E17">
        <w:t xml:space="preserve">If any personal information requested by the School is not provided, this may affect the School's ability to </w:t>
      </w:r>
      <w:proofErr w:type="spellStart"/>
      <w:r w:rsidR="00843E17">
        <w:t>enrol</w:t>
      </w:r>
      <w:proofErr w:type="spellEnd"/>
      <w:r w:rsidR="00843E17">
        <w:t xml:space="preserve"> a student, respond to enquiries, provide the student with educational and support services or allow a person to visit the</w:t>
      </w:r>
      <w:r w:rsidR="00843E17">
        <w:rPr>
          <w:spacing w:val="-9"/>
        </w:rPr>
        <w:t xml:space="preserve"> </w:t>
      </w:r>
      <w:r w:rsidR="00843E17">
        <w:t>School.</w:t>
      </w:r>
    </w:p>
    <w:p w14:paraId="663DE399" w14:textId="77777777" w:rsidR="00843E17" w:rsidRDefault="000A1FB5" w:rsidP="00C4779A">
      <w:pPr>
        <w:pStyle w:val="POLICYbody"/>
        <w:ind w:left="426" w:hanging="426"/>
      </w:pPr>
      <w:r>
        <w:t xml:space="preserve">6. </w:t>
      </w:r>
      <w:r w:rsidR="00C4779A">
        <w:tab/>
      </w:r>
      <w:r w:rsidR="00843E17">
        <w:t>The School may disclose personal and sensitive information for administrative, educational and support purposes (or may permit the information to be directly collected by third parties). This may include</w:t>
      </w:r>
      <w:r w:rsidR="00843E17">
        <w:rPr>
          <w:spacing w:val="-3"/>
        </w:rPr>
        <w:t xml:space="preserve"> </w:t>
      </w:r>
      <w:r w:rsidR="00843E17">
        <w:t>to:</w:t>
      </w:r>
    </w:p>
    <w:p w14:paraId="6F516349" w14:textId="77777777" w:rsidR="00843E17" w:rsidRPr="00C4779A" w:rsidRDefault="00843E17" w:rsidP="00E562DB">
      <w:pPr>
        <w:pStyle w:val="POLICYListstyle"/>
      </w:pPr>
      <w:r w:rsidRPr="00C4779A">
        <w:t>School service providers such as the CECV, Catholic Education Offices, school governing bodies and other</w:t>
      </w:r>
      <w:r w:rsidRPr="00C4779A">
        <w:rPr>
          <w:spacing w:val="-6"/>
        </w:rPr>
        <w:t xml:space="preserve"> </w:t>
      </w:r>
      <w:r w:rsidRPr="00C4779A">
        <w:t>dioceses</w:t>
      </w:r>
    </w:p>
    <w:p w14:paraId="205AC748" w14:textId="77777777" w:rsidR="00843E17" w:rsidRPr="00C4779A" w:rsidRDefault="00843E17" w:rsidP="00E562DB">
      <w:pPr>
        <w:pStyle w:val="POLICYListstyle"/>
      </w:pPr>
      <w:r w:rsidRPr="00C4779A">
        <w:t>third party service providers that provide online educational and assessment support services,</w:t>
      </w:r>
      <w:r w:rsidRPr="00C4779A">
        <w:rPr>
          <w:spacing w:val="-12"/>
        </w:rPr>
        <w:t xml:space="preserve"> </w:t>
      </w:r>
      <w:r w:rsidRPr="00C4779A">
        <w:t>document</w:t>
      </w:r>
      <w:r w:rsidRPr="00C4779A">
        <w:rPr>
          <w:spacing w:val="-13"/>
        </w:rPr>
        <w:t xml:space="preserve"> </w:t>
      </w:r>
      <w:r w:rsidRPr="00C4779A">
        <w:t>and</w:t>
      </w:r>
      <w:r w:rsidRPr="00C4779A">
        <w:rPr>
          <w:spacing w:val="-12"/>
        </w:rPr>
        <w:t xml:space="preserve"> </w:t>
      </w:r>
      <w:r w:rsidRPr="00C4779A">
        <w:t>data</w:t>
      </w:r>
      <w:r w:rsidRPr="00C4779A">
        <w:rPr>
          <w:spacing w:val="-12"/>
        </w:rPr>
        <w:t xml:space="preserve"> </w:t>
      </w:r>
      <w:r w:rsidRPr="00C4779A">
        <w:t>management</w:t>
      </w:r>
      <w:r w:rsidRPr="00C4779A">
        <w:rPr>
          <w:spacing w:val="-11"/>
        </w:rPr>
        <w:t xml:space="preserve"> </w:t>
      </w:r>
      <w:r w:rsidRPr="00C4779A">
        <w:t>services,</w:t>
      </w:r>
      <w:r w:rsidRPr="00C4779A">
        <w:rPr>
          <w:spacing w:val="-15"/>
        </w:rPr>
        <w:t xml:space="preserve"> </w:t>
      </w:r>
      <w:r w:rsidRPr="00C4779A">
        <w:t>training</w:t>
      </w:r>
      <w:r w:rsidRPr="00C4779A">
        <w:rPr>
          <w:spacing w:val="-12"/>
        </w:rPr>
        <w:t xml:space="preserve"> </w:t>
      </w:r>
      <w:r w:rsidRPr="00C4779A">
        <w:t>and</w:t>
      </w:r>
      <w:r w:rsidRPr="00C4779A">
        <w:rPr>
          <w:spacing w:val="-12"/>
        </w:rPr>
        <w:t xml:space="preserve"> </w:t>
      </w:r>
      <w:r w:rsidRPr="00C4779A">
        <w:t>support</w:t>
      </w:r>
      <w:r w:rsidRPr="00C4779A">
        <w:rPr>
          <w:spacing w:val="-11"/>
        </w:rPr>
        <w:t xml:space="preserve"> </w:t>
      </w:r>
      <w:r w:rsidRPr="00C4779A">
        <w:t>services,</w:t>
      </w:r>
      <w:r w:rsidRPr="00C4779A">
        <w:rPr>
          <w:spacing w:val="-13"/>
        </w:rPr>
        <w:t xml:space="preserve"> </w:t>
      </w:r>
      <w:r w:rsidRPr="00C4779A">
        <w:t>hosting services, and software-as-a-services applications (such as the Integrated Catholic Online Network (ICON) and Google’s G</w:t>
      </w:r>
      <w:r w:rsidRPr="00C4779A">
        <w:rPr>
          <w:spacing w:val="-1"/>
        </w:rPr>
        <w:t xml:space="preserve"> </w:t>
      </w:r>
      <w:proofErr w:type="gramStart"/>
      <w:r w:rsidRPr="00C4779A">
        <w:t>Suite)</w:t>
      </w:r>
      <w:r w:rsidR="002B0A19" w:rsidRPr="00C4779A">
        <w:t>*</w:t>
      </w:r>
      <w:proofErr w:type="gramEnd"/>
    </w:p>
    <w:p w14:paraId="559BCE07" w14:textId="77777777" w:rsidR="00843E17" w:rsidRPr="00C4779A" w:rsidRDefault="00843E17" w:rsidP="00E562DB">
      <w:pPr>
        <w:pStyle w:val="POLICYListstyle"/>
      </w:pPr>
      <w:r w:rsidRPr="00C4779A">
        <w:t xml:space="preserve">CECV and Catholic Education Offices to discharge its responsibilities under the </w:t>
      </w:r>
      <w:r w:rsidRPr="00C4779A">
        <w:rPr>
          <w:i/>
        </w:rPr>
        <w:t xml:space="preserve">Australian Education Regulation 2013 </w:t>
      </w:r>
      <w:r w:rsidRPr="00C4779A">
        <w:t xml:space="preserve">(Regulation) and the </w:t>
      </w:r>
      <w:r w:rsidRPr="00C4779A">
        <w:rPr>
          <w:i/>
        </w:rPr>
        <w:t xml:space="preserve">Australian Education Act 2013 </w:t>
      </w:r>
      <w:r w:rsidRPr="00C4779A">
        <w:t>(</w:t>
      </w:r>
      <w:proofErr w:type="spellStart"/>
      <w:r w:rsidRPr="00C4779A">
        <w:t>Cth</w:t>
      </w:r>
      <w:proofErr w:type="spellEnd"/>
      <w:r w:rsidRPr="00C4779A">
        <w:t>) (AE Act) relating to students with a disability, including ongoing evaluation of funding adequacy for individual</w:t>
      </w:r>
      <w:r w:rsidRPr="00C4779A">
        <w:rPr>
          <w:spacing w:val="-1"/>
        </w:rPr>
        <w:t xml:space="preserve"> </w:t>
      </w:r>
      <w:r w:rsidRPr="00C4779A">
        <w:t>students</w:t>
      </w:r>
    </w:p>
    <w:p w14:paraId="553BB736" w14:textId="77777777" w:rsidR="00843E17" w:rsidRPr="00C4779A" w:rsidRDefault="00843E17" w:rsidP="00E562DB">
      <w:pPr>
        <w:pStyle w:val="POLICYListstyle"/>
      </w:pPr>
      <w:r w:rsidRPr="00C4779A">
        <w:t>CECV</w:t>
      </w:r>
      <w:r w:rsidRPr="00C4779A">
        <w:rPr>
          <w:spacing w:val="-6"/>
        </w:rPr>
        <w:t xml:space="preserve"> </w:t>
      </w:r>
      <w:r w:rsidRPr="00C4779A">
        <w:t>to</w:t>
      </w:r>
      <w:r w:rsidRPr="00C4779A">
        <w:rPr>
          <w:spacing w:val="-3"/>
        </w:rPr>
        <w:t xml:space="preserve"> </w:t>
      </w:r>
      <w:r w:rsidRPr="00C4779A">
        <w:t>support</w:t>
      </w:r>
      <w:r w:rsidRPr="00C4779A">
        <w:rPr>
          <w:spacing w:val="-5"/>
        </w:rPr>
        <w:t xml:space="preserve"> </w:t>
      </w:r>
      <w:r w:rsidRPr="00C4779A">
        <w:t>the</w:t>
      </w:r>
      <w:r w:rsidRPr="00C4779A">
        <w:rPr>
          <w:spacing w:val="-5"/>
        </w:rPr>
        <w:t xml:space="preserve"> </w:t>
      </w:r>
      <w:r w:rsidRPr="00C4779A">
        <w:t>training</w:t>
      </w:r>
      <w:r w:rsidRPr="00C4779A">
        <w:rPr>
          <w:spacing w:val="-5"/>
        </w:rPr>
        <w:t xml:space="preserve"> </w:t>
      </w:r>
      <w:r w:rsidRPr="00C4779A">
        <w:t>of</w:t>
      </w:r>
      <w:r w:rsidRPr="00C4779A">
        <w:rPr>
          <w:spacing w:val="-6"/>
        </w:rPr>
        <w:t xml:space="preserve"> </w:t>
      </w:r>
      <w:r w:rsidRPr="00C4779A">
        <w:t>selected</w:t>
      </w:r>
      <w:r w:rsidRPr="00C4779A">
        <w:rPr>
          <w:spacing w:val="-5"/>
        </w:rPr>
        <w:t xml:space="preserve"> </w:t>
      </w:r>
      <w:r w:rsidRPr="00C4779A">
        <w:t>staff</w:t>
      </w:r>
      <w:r w:rsidRPr="00C4779A">
        <w:rPr>
          <w:spacing w:val="-6"/>
        </w:rPr>
        <w:t xml:space="preserve"> </w:t>
      </w:r>
      <w:r w:rsidRPr="00C4779A">
        <w:t>in</w:t>
      </w:r>
      <w:r w:rsidRPr="00C4779A">
        <w:rPr>
          <w:spacing w:val="-6"/>
        </w:rPr>
        <w:t xml:space="preserve"> </w:t>
      </w:r>
      <w:r w:rsidRPr="00C4779A">
        <w:t>the</w:t>
      </w:r>
      <w:r w:rsidRPr="00C4779A">
        <w:rPr>
          <w:spacing w:val="-5"/>
        </w:rPr>
        <w:t xml:space="preserve"> </w:t>
      </w:r>
      <w:r w:rsidRPr="00C4779A">
        <w:t>use</w:t>
      </w:r>
      <w:r w:rsidRPr="00C4779A">
        <w:rPr>
          <w:spacing w:val="-5"/>
        </w:rPr>
        <w:t xml:space="preserve"> </w:t>
      </w:r>
      <w:r w:rsidRPr="00C4779A">
        <w:t>of</w:t>
      </w:r>
      <w:r w:rsidRPr="00C4779A">
        <w:rPr>
          <w:spacing w:val="-5"/>
        </w:rPr>
        <w:t xml:space="preserve"> </w:t>
      </w:r>
      <w:r w:rsidRPr="00C4779A">
        <w:t>schools’</w:t>
      </w:r>
      <w:r w:rsidRPr="00C4779A">
        <w:rPr>
          <w:spacing w:val="-5"/>
        </w:rPr>
        <w:t xml:space="preserve"> </w:t>
      </w:r>
      <w:r w:rsidRPr="00C4779A">
        <w:t>systems,</w:t>
      </w:r>
      <w:r w:rsidRPr="00C4779A">
        <w:rPr>
          <w:spacing w:val="-6"/>
        </w:rPr>
        <w:t xml:space="preserve"> </w:t>
      </w:r>
      <w:r w:rsidRPr="00C4779A">
        <w:t>such</w:t>
      </w:r>
      <w:r w:rsidRPr="00C4779A">
        <w:rPr>
          <w:spacing w:val="-6"/>
        </w:rPr>
        <w:t xml:space="preserve"> </w:t>
      </w:r>
      <w:r w:rsidRPr="00C4779A">
        <w:t>as</w:t>
      </w:r>
      <w:r w:rsidRPr="00C4779A">
        <w:rPr>
          <w:spacing w:val="-6"/>
        </w:rPr>
        <w:t xml:space="preserve"> </w:t>
      </w:r>
      <w:r w:rsidRPr="00C4779A">
        <w:t>ICON</w:t>
      </w:r>
    </w:p>
    <w:p w14:paraId="6EF07632" w14:textId="77777777" w:rsidR="00843E17" w:rsidRPr="00C4779A" w:rsidRDefault="00843E17" w:rsidP="00E562DB">
      <w:pPr>
        <w:pStyle w:val="POLICYListstyle"/>
      </w:pPr>
      <w:r w:rsidRPr="00C4779A">
        <w:t>another school to facilitate the transfer of a</w:t>
      </w:r>
      <w:r w:rsidRPr="00C4779A">
        <w:rPr>
          <w:spacing w:val="-8"/>
        </w:rPr>
        <w:t xml:space="preserve"> </w:t>
      </w:r>
      <w:r w:rsidRPr="00C4779A">
        <w:t>student</w:t>
      </w:r>
    </w:p>
    <w:p w14:paraId="19F3455E" w14:textId="77777777" w:rsidR="00843E17" w:rsidRPr="00C4779A" w:rsidRDefault="00843E17" w:rsidP="00E562DB">
      <w:pPr>
        <w:pStyle w:val="POLICYListstyle"/>
      </w:pPr>
      <w:r w:rsidRPr="00C4779A">
        <w:t xml:space="preserve">Federal and State government departments and agencies acting on behalf of the government </w:t>
      </w:r>
      <w:proofErr w:type="gramStart"/>
      <w:r w:rsidRPr="00C4779A">
        <w:t>e.g.</w:t>
      </w:r>
      <w:proofErr w:type="gramEnd"/>
      <w:r w:rsidRPr="00C4779A">
        <w:t xml:space="preserve"> for audit</w:t>
      </w:r>
      <w:r w:rsidRPr="00C4779A">
        <w:rPr>
          <w:spacing w:val="-2"/>
        </w:rPr>
        <w:t xml:space="preserve"> </w:t>
      </w:r>
      <w:r w:rsidRPr="00C4779A">
        <w:t>purposes</w:t>
      </w:r>
    </w:p>
    <w:p w14:paraId="24B8DB86" w14:textId="77777777" w:rsidR="00843E17" w:rsidRPr="00C4779A" w:rsidRDefault="00843E17" w:rsidP="00E562DB">
      <w:pPr>
        <w:pStyle w:val="POLICYListstyle"/>
      </w:pPr>
      <w:r w:rsidRPr="00C4779A">
        <w:t>health</w:t>
      </w:r>
      <w:r w:rsidRPr="00C4779A">
        <w:rPr>
          <w:spacing w:val="-9"/>
        </w:rPr>
        <w:t xml:space="preserve"> </w:t>
      </w:r>
      <w:r w:rsidRPr="00C4779A">
        <w:t>service</w:t>
      </w:r>
      <w:r w:rsidRPr="00C4779A">
        <w:rPr>
          <w:spacing w:val="-8"/>
        </w:rPr>
        <w:t xml:space="preserve"> </w:t>
      </w:r>
      <w:r w:rsidRPr="00C4779A">
        <w:t>providers,</w:t>
      </w:r>
      <w:r w:rsidRPr="00C4779A">
        <w:rPr>
          <w:spacing w:val="-8"/>
        </w:rPr>
        <w:t xml:space="preserve"> </w:t>
      </w:r>
      <w:r w:rsidRPr="00C4779A">
        <w:t>and</w:t>
      </w:r>
      <w:r w:rsidRPr="00C4779A">
        <w:rPr>
          <w:spacing w:val="-9"/>
        </w:rPr>
        <w:t xml:space="preserve"> </w:t>
      </w:r>
      <w:r w:rsidRPr="00C4779A">
        <w:t>people</w:t>
      </w:r>
      <w:r w:rsidRPr="00C4779A">
        <w:rPr>
          <w:spacing w:val="-8"/>
        </w:rPr>
        <w:t xml:space="preserve"> </w:t>
      </w:r>
      <w:r w:rsidRPr="00C4779A">
        <w:t>providing</w:t>
      </w:r>
      <w:r w:rsidRPr="00C4779A">
        <w:rPr>
          <w:spacing w:val="-9"/>
        </w:rPr>
        <w:t xml:space="preserve"> </w:t>
      </w:r>
      <w:r w:rsidRPr="00C4779A">
        <w:t>educational</w:t>
      </w:r>
      <w:r w:rsidRPr="00C4779A">
        <w:rPr>
          <w:spacing w:val="-9"/>
        </w:rPr>
        <w:t xml:space="preserve"> </w:t>
      </w:r>
      <w:r w:rsidRPr="00C4779A">
        <w:t>support</w:t>
      </w:r>
      <w:r w:rsidRPr="00C4779A">
        <w:rPr>
          <w:spacing w:val="-8"/>
        </w:rPr>
        <w:t xml:space="preserve"> </w:t>
      </w:r>
      <w:r w:rsidRPr="00C4779A">
        <w:t>and</w:t>
      </w:r>
      <w:r w:rsidRPr="00C4779A">
        <w:rPr>
          <w:spacing w:val="-9"/>
        </w:rPr>
        <w:t xml:space="preserve"> </w:t>
      </w:r>
      <w:r w:rsidRPr="00C4779A">
        <w:t>health</w:t>
      </w:r>
      <w:r w:rsidRPr="00C4779A">
        <w:rPr>
          <w:spacing w:val="-8"/>
        </w:rPr>
        <w:t xml:space="preserve"> </w:t>
      </w:r>
      <w:r w:rsidRPr="00C4779A">
        <w:t>services</w:t>
      </w:r>
      <w:r w:rsidRPr="00C4779A">
        <w:rPr>
          <w:spacing w:val="-10"/>
        </w:rPr>
        <w:t xml:space="preserve"> </w:t>
      </w:r>
      <w:r w:rsidRPr="00C4779A">
        <w:t>to the School, including specialist visiting teachers, sports coaches, volunteers, counsellors and providers of learning and assessment</w:t>
      </w:r>
      <w:r w:rsidRPr="00C4779A">
        <w:rPr>
          <w:spacing w:val="-9"/>
        </w:rPr>
        <w:t xml:space="preserve"> </w:t>
      </w:r>
      <w:r w:rsidRPr="00C4779A">
        <w:t>tools</w:t>
      </w:r>
    </w:p>
    <w:p w14:paraId="62CA7C3E" w14:textId="77777777" w:rsidR="00843E17" w:rsidRPr="00C4779A" w:rsidRDefault="00843E17" w:rsidP="00E562DB">
      <w:pPr>
        <w:pStyle w:val="POLICYListstyle"/>
      </w:pPr>
      <w:r w:rsidRPr="00C4779A">
        <w:t>assessment</w:t>
      </w:r>
      <w:r w:rsidRPr="00C4779A">
        <w:rPr>
          <w:spacing w:val="-9"/>
        </w:rPr>
        <w:t xml:space="preserve"> </w:t>
      </w:r>
      <w:r w:rsidRPr="00C4779A">
        <w:t>and</w:t>
      </w:r>
      <w:r w:rsidRPr="00C4779A">
        <w:rPr>
          <w:spacing w:val="-6"/>
        </w:rPr>
        <w:t xml:space="preserve"> </w:t>
      </w:r>
      <w:r w:rsidRPr="00C4779A">
        <w:t>educational</w:t>
      </w:r>
      <w:r w:rsidRPr="00C4779A">
        <w:rPr>
          <w:spacing w:val="-7"/>
        </w:rPr>
        <w:t xml:space="preserve"> </w:t>
      </w:r>
      <w:r w:rsidRPr="00C4779A">
        <w:t>authorities,</w:t>
      </w:r>
      <w:r w:rsidRPr="00C4779A">
        <w:rPr>
          <w:spacing w:val="-5"/>
        </w:rPr>
        <w:t xml:space="preserve"> </w:t>
      </w:r>
      <w:r w:rsidRPr="00C4779A">
        <w:t>including</w:t>
      </w:r>
      <w:r w:rsidRPr="00C4779A">
        <w:rPr>
          <w:spacing w:val="-7"/>
        </w:rPr>
        <w:t xml:space="preserve"> </w:t>
      </w:r>
      <w:r w:rsidRPr="00C4779A">
        <w:t>the</w:t>
      </w:r>
      <w:r w:rsidRPr="00C4779A">
        <w:rPr>
          <w:spacing w:val="-8"/>
        </w:rPr>
        <w:t xml:space="preserve"> </w:t>
      </w:r>
      <w:r w:rsidRPr="00C4779A">
        <w:t>Australian</w:t>
      </w:r>
      <w:r w:rsidRPr="00C4779A">
        <w:rPr>
          <w:spacing w:val="-7"/>
        </w:rPr>
        <w:t xml:space="preserve"> </w:t>
      </w:r>
      <w:r w:rsidRPr="00C4779A">
        <w:t>Curriculum,</w:t>
      </w:r>
      <w:r w:rsidRPr="00C4779A">
        <w:rPr>
          <w:spacing w:val="-5"/>
        </w:rPr>
        <w:t xml:space="preserve"> </w:t>
      </w:r>
      <w:r w:rsidRPr="00C4779A">
        <w:t>Assessment and Reporting</w:t>
      </w:r>
      <w:r w:rsidRPr="00C4779A">
        <w:rPr>
          <w:spacing w:val="-2"/>
        </w:rPr>
        <w:t xml:space="preserve"> </w:t>
      </w:r>
      <w:r w:rsidRPr="00C4779A">
        <w:t>Authority</w:t>
      </w:r>
    </w:p>
    <w:p w14:paraId="0D0D4B31" w14:textId="77777777" w:rsidR="00843E17" w:rsidRPr="00C4779A" w:rsidRDefault="00843E17" w:rsidP="00E562DB">
      <w:pPr>
        <w:pStyle w:val="POLICYListstyle"/>
      </w:pPr>
      <w:r w:rsidRPr="00C4779A">
        <w:lastRenderedPageBreak/>
        <w:t>people providing administrative and financial services to the</w:t>
      </w:r>
      <w:r w:rsidRPr="00C4779A">
        <w:rPr>
          <w:spacing w:val="-8"/>
        </w:rPr>
        <w:t xml:space="preserve"> </w:t>
      </w:r>
      <w:r w:rsidRPr="00C4779A">
        <w:t>School</w:t>
      </w:r>
    </w:p>
    <w:p w14:paraId="520A4328" w14:textId="77777777" w:rsidR="00843E17" w:rsidRPr="00C4779A" w:rsidRDefault="00843E17" w:rsidP="00E562DB">
      <w:pPr>
        <w:pStyle w:val="POLICYListstyle"/>
      </w:pPr>
      <w:r w:rsidRPr="00C4779A">
        <w:t xml:space="preserve">anyone you </w:t>
      </w:r>
      <w:proofErr w:type="spellStart"/>
      <w:r w:rsidRPr="00C4779A">
        <w:t>authorise</w:t>
      </w:r>
      <w:proofErr w:type="spellEnd"/>
      <w:r w:rsidRPr="00C4779A">
        <w:t xml:space="preserve"> the School to disclose information to;</w:t>
      </w:r>
      <w:r w:rsidRPr="00C4779A">
        <w:rPr>
          <w:spacing w:val="-10"/>
        </w:rPr>
        <w:t xml:space="preserve"> </w:t>
      </w:r>
      <w:r w:rsidRPr="00C4779A">
        <w:t>and</w:t>
      </w:r>
    </w:p>
    <w:p w14:paraId="6EBF43C0" w14:textId="77777777" w:rsidR="00843E17" w:rsidRPr="00C4779A" w:rsidRDefault="00843E17" w:rsidP="00E562DB">
      <w:pPr>
        <w:pStyle w:val="POLICYListstyle"/>
      </w:pPr>
      <w:r w:rsidRPr="00C4779A">
        <w:t xml:space="preserve">anyone to whom the School is required or authorised to disclose the information to </w:t>
      </w:r>
      <w:r w:rsidRPr="00C4779A">
        <w:rPr>
          <w:spacing w:val="-3"/>
        </w:rPr>
        <w:t xml:space="preserve">by </w:t>
      </w:r>
      <w:r w:rsidRPr="00C4779A">
        <w:t>law, including under child protection</w:t>
      </w:r>
      <w:r w:rsidRPr="00C4779A">
        <w:rPr>
          <w:spacing w:val="-4"/>
        </w:rPr>
        <w:t xml:space="preserve"> </w:t>
      </w:r>
      <w:r w:rsidRPr="00C4779A">
        <w:t>laws.</w:t>
      </w:r>
    </w:p>
    <w:p w14:paraId="3A96FE02" w14:textId="77777777" w:rsidR="00843E17" w:rsidRDefault="000A1FB5" w:rsidP="00C4779A">
      <w:pPr>
        <w:pStyle w:val="POLICYbody"/>
        <w:ind w:left="426" w:hanging="426"/>
      </w:pPr>
      <w:r w:rsidRPr="00E562DB">
        <w:t>7.</w:t>
      </w:r>
      <w:r w:rsidR="00C4779A">
        <w:tab/>
      </w:r>
      <w:r w:rsidR="00843E17">
        <w:t xml:space="preserve">The school is required by the Federal </w:t>
      </w:r>
      <w:r w:rsidR="00843E17">
        <w:rPr>
          <w:i/>
        </w:rPr>
        <w:t xml:space="preserve">Australian Education Regulation (2013) and Australian Education Act 2013 </w:t>
      </w:r>
      <w:r w:rsidR="00843E17">
        <w:t>(</w:t>
      </w:r>
      <w:proofErr w:type="spellStart"/>
      <w:r w:rsidR="00843E17">
        <w:t>Cth</w:t>
      </w:r>
      <w:proofErr w:type="spellEnd"/>
      <w:r w:rsidR="00843E17">
        <w:t xml:space="preserve">) (AE Act) to collect and disclose certain information under the </w:t>
      </w:r>
      <w:r w:rsidR="00843E17">
        <w:rPr>
          <w:i/>
        </w:rPr>
        <w:t xml:space="preserve">Nationally Consistent Collection of Data </w:t>
      </w:r>
      <w:r w:rsidR="00843E17">
        <w:t>(NCCD) on students with a disability. The school provides the required information at an individual student level to the Catholic Education Offices and the CECV, as an approved authority. Approved authorities must comply with reporting, record keeping and data quality assurance obligations under the NCCD. Student information</w:t>
      </w:r>
      <w:r w:rsidR="00843E17">
        <w:rPr>
          <w:spacing w:val="-12"/>
        </w:rPr>
        <w:t xml:space="preserve"> </w:t>
      </w:r>
      <w:r w:rsidR="00843E17">
        <w:t>provided</w:t>
      </w:r>
      <w:r w:rsidR="00843E17">
        <w:rPr>
          <w:spacing w:val="-10"/>
        </w:rPr>
        <w:t xml:space="preserve"> </w:t>
      </w:r>
      <w:r w:rsidR="00843E17">
        <w:t>to</w:t>
      </w:r>
      <w:r w:rsidR="00843E17">
        <w:rPr>
          <w:spacing w:val="-11"/>
        </w:rPr>
        <w:t xml:space="preserve"> </w:t>
      </w:r>
      <w:r w:rsidR="00843E17">
        <w:t>the</w:t>
      </w:r>
      <w:r w:rsidR="00843E17">
        <w:rPr>
          <w:spacing w:val="-10"/>
        </w:rPr>
        <w:t xml:space="preserve"> </w:t>
      </w:r>
      <w:r w:rsidR="00843E17">
        <w:t>federal</w:t>
      </w:r>
      <w:r w:rsidR="00843E17">
        <w:rPr>
          <w:spacing w:val="-12"/>
        </w:rPr>
        <w:t xml:space="preserve"> </w:t>
      </w:r>
      <w:r w:rsidR="00843E17">
        <w:t>government</w:t>
      </w:r>
      <w:r w:rsidR="00843E17">
        <w:rPr>
          <w:spacing w:val="-10"/>
        </w:rPr>
        <w:t xml:space="preserve"> </w:t>
      </w:r>
      <w:r w:rsidR="00843E17">
        <w:t>for</w:t>
      </w:r>
      <w:r w:rsidR="00843E17">
        <w:rPr>
          <w:spacing w:val="-10"/>
        </w:rPr>
        <w:t xml:space="preserve"> </w:t>
      </w:r>
      <w:r w:rsidR="00843E17">
        <w:t>the</w:t>
      </w:r>
      <w:r w:rsidR="00843E17">
        <w:rPr>
          <w:spacing w:val="-10"/>
        </w:rPr>
        <w:t xml:space="preserve"> </w:t>
      </w:r>
      <w:r w:rsidR="00843E17">
        <w:t>purpose</w:t>
      </w:r>
      <w:r w:rsidR="00843E17">
        <w:rPr>
          <w:spacing w:val="-13"/>
        </w:rPr>
        <w:t xml:space="preserve"> </w:t>
      </w:r>
      <w:r w:rsidR="00843E17">
        <w:t>of</w:t>
      </w:r>
      <w:r w:rsidR="00843E17">
        <w:rPr>
          <w:spacing w:val="-11"/>
        </w:rPr>
        <w:t xml:space="preserve"> </w:t>
      </w:r>
      <w:r w:rsidR="00843E17">
        <w:t>the</w:t>
      </w:r>
      <w:r w:rsidR="00843E17">
        <w:rPr>
          <w:spacing w:val="-10"/>
        </w:rPr>
        <w:t xml:space="preserve"> </w:t>
      </w:r>
      <w:r w:rsidR="00843E17">
        <w:t>NCCD</w:t>
      </w:r>
      <w:r w:rsidR="00843E17">
        <w:rPr>
          <w:spacing w:val="-12"/>
        </w:rPr>
        <w:t xml:space="preserve"> </w:t>
      </w:r>
      <w:r w:rsidR="00843E17">
        <w:t>does</w:t>
      </w:r>
      <w:r w:rsidR="00843E17">
        <w:rPr>
          <w:spacing w:val="-10"/>
        </w:rPr>
        <w:t xml:space="preserve"> </w:t>
      </w:r>
      <w:r w:rsidR="00843E17">
        <w:t>not</w:t>
      </w:r>
      <w:r w:rsidR="00843E17">
        <w:rPr>
          <w:spacing w:val="-13"/>
        </w:rPr>
        <w:t xml:space="preserve"> </w:t>
      </w:r>
      <w:r w:rsidR="00843E17">
        <w:t>explicitly identify any student.</w:t>
      </w:r>
    </w:p>
    <w:p w14:paraId="4D9B63E0" w14:textId="77777777" w:rsidR="00843E17" w:rsidRDefault="000A1FB5" w:rsidP="00C4779A">
      <w:pPr>
        <w:pStyle w:val="POLICYbody"/>
        <w:ind w:left="426" w:hanging="426"/>
      </w:pPr>
      <w:r>
        <w:t xml:space="preserve">8. </w:t>
      </w:r>
      <w:r w:rsidR="00C4779A">
        <w:tab/>
      </w:r>
      <w:r w:rsidR="00843E17">
        <w:t>Personal information collected from students is regularly disclosed to their parents or guardians.</w:t>
      </w:r>
    </w:p>
    <w:p w14:paraId="5D535759" w14:textId="77777777" w:rsidR="00843E17" w:rsidRDefault="000A1FB5" w:rsidP="00C4779A">
      <w:pPr>
        <w:pStyle w:val="POLICYbody"/>
        <w:ind w:left="426" w:hanging="426"/>
      </w:pPr>
      <w:r>
        <w:t xml:space="preserve">9. </w:t>
      </w:r>
      <w:r w:rsidR="00C4779A">
        <w:tab/>
      </w:r>
      <w:r w:rsidR="00843E17">
        <w:t>If you make an enrolment application to another School, personal</w:t>
      </w:r>
      <w:r w:rsidR="00843E17">
        <w:rPr>
          <w:spacing w:val="-36"/>
        </w:rPr>
        <w:t xml:space="preserve"> </w:t>
      </w:r>
      <w:r w:rsidR="00843E17">
        <w:t>information including health information provided during the application stage may be collected from, or shared with, the other</w:t>
      </w:r>
      <w:r w:rsidR="00843E17">
        <w:rPr>
          <w:spacing w:val="-2"/>
        </w:rPr>
        <w:t xml:space="preserve"> </w:t>
      </w:r>
      <w:r w:rsidR="00843E17">
        <w:t>school.</w:t>
      </w:r>
    </w:p>
    <w:p w14:paraId="0FF64AEA" w14:textId="77084C00" w:rsidR="00843E17" w:rsidRDefault="000A1FB5" w:rsidP="00CD77F1">
      <w:pPr>
        <w:pStyle w:val="POLICYbody"/>
        <w:ind w:left="426" w:hanging="426"/>
      </w:pPr>
      <w:r>
        <w:t xml:space="preserve">10. </w:t>
      </w:r>
      <w:r w:rsidR="00C4779A">
        <w:tab/>
      </w:r>
      <w:r w:rsidR="00843E17">
        <w:t xml:space="preserve">The School may use online or ‘cloud’ service providers to store personal information and to provide services to the School that involve the use of personal information, such as services relating to email, instant messaging and education and assessment applications. Some limited personal information may also be provided to these service providers to enable them to authenticate users that access their services. This personal information may reside on a </w:t>
      </w:r>
      <w:proofErr w:type="gramStart"/>
      <w:r w:rsidR="00843E17">
        <w:t>cloud service provider’s servers</w:t>
      </w:r>
      <w:proofErr w:type="gramEnd"/>
      <w:r w:rsidR="00843E17">
        <w:t xml:space="preserve"> which may be situated outside Australia. Further information about the School’s use of an online or ‘cloud’ service providers is contained in the School’s Privacy Policy.</w:t>
      </w:r>
      <w:r w:rsidR="00843E17">
        <w:rPr>
          <w:spacing w:val="-2"/>
        </w:rPr>
        <w:t xml:space="preserve"> </w:t>
      </w:r>
    </w:p>
    <w:p w14:paraId="76A4B145" w14:textId="77777777" w:rsidR="00843E17" w:rsidRDefault="000A1FB5" w:rsidP="00C4779A">
      <w:pPr>
        <w:pStyle w:val="POLICYbody"/>
        <w:ind w:left="426" w:hanging="426"/>
      </w:pPr>
      <w:r>
        <w:t xml:space="preserve">11. </w:t>
      </w:r>
      <w:r w:rsidR="00C4779A">
        <w:tab/>
      </w:r>
      <w:r w:rsidR="00843E17">
        <w:t>The</w:t>
      </w:r>
      <w:r w:rsidR="00843E17">
        <w:rPr>
          <w:spacing w:val="-11"/>
        </w:rPr>
        <w:t xml:space="preserve"> </w:t>
      </w:r>
      <w:r w:rsidR="00843E17">
        <w:t>School’s</w:t>
      </w:r>
      <w:r w:rsidR="00843E17">
        <w:rPr>
          <w:spacing w:val="-13"/>
        </w:rPr>
        <w:t xml:space="preserve"> </w:t>
      </w:r>
      <w:r w:rsidR="00843E17">
        <w:t>Privacy</w:t>
      </w:r>
      <w:r w:rsidR="00843E17">
        <w:rPr>
          <w:spacing w:val="-13"/>
        </w:rPr>
        <w:t xml:space="preserve"> </w:t>
      </w:r>
      <w:r w:rsidR="00843E17">
        <w:t>Policy,</w:t>
      </w:r>
      <w:r w:rsidR="00843E17">
        <w:rPr>
          <w:spacing w:val="-13"/>
        </w:rPr>
        <w:t xml:space="preserve"> </w:t>
      </w:r>
      <w:r w:rsidR="00843E17">
        <w:t>accessible</w:t>
      </w:r>
      <w:r w:rsidR="00843E17">
        <w:rPr>
          <w:spacing w:val="-15"/>
        </w:rPr>
        <w:t xml:space="preserve"> </w:t>
      </w:r>
      <w:r w:rsidR="00843E17">
        <w:t>on</w:t>
      </w:r>
      <w:r w:rsidR="00843E17">
        <w:rPr>
          <w:spacing w:val="-11"/>
        </w:rPr>
        <w:t xml:space="preserve"> </w:t>
      </w:r>
      <w:r w:rsidR="00843E17">
        <w:t>the</w:t>
      </w:r>
      <w:r w:rsidR="00843E17">
        <w:rPr>
          <w:spacing w:val="-14"/>
        </w:rPr>
        <w:t xml:space="preserve"> </w:t>
      </w:r>
      <w:r w:rsidR="00843E17">
        <w:t>School’s</w:t>
      </w:r>
      <w:r w:rsidR="00843E17">
        <w:rPr>
          <w:spacing w:val="-15"/>
        </w:rPr>
        <w:t xml:space="preserve"> </w:t>
      </w:r>
      <w:r w:rsidR="00843E17">
        <w:t>website,</w:t>
      </w:r>
      <w:r w:rsidR="00843E17">
        <w:rPr>
          <w:spacing w:val="-10"/>
        </w:rPr>
        <w:t xml:space="preserve"> </w:t>
      </w:r>
      <w:r w:rsidR="00843E17">
        <w:t>sets</w:t>
      </w:r>
      <w:r w:rsidR="00843E17">
        <w:rPr>
          <w:spacing w:val="-14"/>
        </w:rPr>
        <w:t xml:space="preserve"> </w:t>
      </w:r>
      <w:r w:rsidR="00843E17">
        <w:t>out</w:t>
      </w:r>
      <w:r w:rsidR="00843E17">
        <w:rPr>
          <w:spacing w:val="-12"/>
        </w:rPr>
        <w:t xml:space="preserve"> </w:t>
      </w:r>
      <w:r w:rsidR="00843E17">
        <w:t>how</w:t>
      </w:r>
      <w:r w:rsidR="00843E17">
        <w:rPr>
          <w:spacing w:val="-10"/>
        </w:rPr>
        <w:t xml:space="preserve"> </w:t>
      </w:r>
      <w:r w:rsidR="00843E17">
        <w:t>parents</w:t>
      </w:r>
      <w:r w:rsidR="00843E17">
        <w:rPr>
          <w:spacing w:val="-11"/>
        </w:rPr>
        <w:t xml:space="preserve"> </w:t>
      </w:r>
      <w:r w:rsidR="00843E17">
        <w:t>or</w:t>
      </w:r>
      <w:r w:rsidR="00843E17">
        <w:rPr>
          <w:spacing w:val="-13"/>
        </w:rPr>
        <w:t xml:space="preserve"> </w:t>
      </w:r>
      <w:r w:rsidR="00843E17">
        <w:t>students may</w:t>
      </w:r>
      <w:r w:rsidR="00843E17">
        <w:rPr>
          <w:spacing w:val="-5"/>
        </w:rPr>
        <w:t xml:space="preserve"> </w:t>
      </w:r>
      <w:r w:rsidR="00843E17">
        <w:t>seek</w:t>
      </w:r>
      <w:r w:rsidR="00843E17">
        <w:rPr>
          <w:spacing w:val="-2"/>
        </w:rPr>
        <w:t xml:space="preserve"> </w:t>
      </w:r>
      <w:r w:rsidR="00843E17">
        <w:t>access</w:t>
      </w:r>
      <w:r w:rsidR="00843E17">
        <w:rPr>
          <w:spacing w:val="-5"/>
        </w:rPr>
        <w:t xml:space="preserve"> </w:t>
      </w:r>
      <w:r w:rsidR="00843E17">
        <w:t>to</w:t>
      </w:r>
      <w:r w:rsidR="00843E17">
        <w:rPr>
          <w:spacing w:val="-1"/>
        </w:rPr>
        <w:t xml:space="preserve"> </w:t>
      </w:r>
      <w:r w:rsidR="00843E17">
        <w:t>and</w:t>
      </w:r>
      <w:r w:rsidR="00843E17">
        <w:rPr>
          <w:spacing w:val="-3"/>
        </w:rPr>
        <w:t xml:space="preserve"> </w:t>
      </w:r>
      <w:r w:rsidR="00843E17">
        <w:t>correction</w:t>
      </w:r>
      <w:r w:rsidR="00843E17">
        <w:rPr>
          <w:spacing w:val="-4"/>
        </w:rPr>
        <w:t xml:space="preserve"> </w:t>
      </w:r>
      <w:r w:rsidR="00843E17">
        <w:t>of</w:t>
      </w:r>
      <w:r w:rsidR="00843E17">
        <w:rPr>
          <w:spacing w:val="-5"/>
        </w:rPr>
        <w:t xml:space="preserve"> </w:t>
      </w:r>
      <w:r w:rsidR="00843E17">
        <w:t>their</w:t>
      </w:r>
      <w:r w:rsidR="00843E17">
        <w:rPr>
          <w:spacing w:val="-5"/>
        </w:rPr>
        <w:t xml:space="preserve"> </w:t>
      </w:r>
      <w:r w:rsidR="00843E17">
        <w:t>personal</w:t>
      </w:r>
      <w:r w:rsidR="00843E17">
        <w:rPr>
          <w:spacing w:val="-3"/>
        </w:rPr>
        <w:t xml:space="preserve"> </w:t>
      </w:r>
      <w:r w:rsidR="00843E17">
        <w:t>information</w:t>
      </w:r>
      <w:r w:rsidR="00843E17">
        <w:rPr>
          <w:spacing w:val="-5"/>
        </w:rPr>
        <w:t xml:space="preserve"> </w:t>
      </w:r>
      <w:r w:rsidR="00843E17">
        <w:t>which</w:t>
      </w:r>
      <w:r w:rsidR="00843E17">
        <w:rPr>
          <w:spacing w:val="-6"/>
        </w:rPr>
        <w:t xml:space="preserve"> </w:t>
      </w:r>
      <w:r w:rsidR="00843E17">
        <w:t>the</w:t>
      </w:r>
      <w:r w:rsidR="00843E17">
        <w:rPr>
          <w:spacing w:val="-3"/>
        </w:rPr>
        <w:t xml:space="preserve"> </w:t>
      </w:r>
      <w:r w:rsidR="00843E17">
        <w:t>School</w:t>
      </w:r>
      <w:r w:rsidR="00843E17">
        <w:rPr>
          <w:spacing w:val="-7"/>
        </w:rPr>
        <w:t xml:space="preserve"> </w:t>
      </w:r>
      <w:r w:rsidR="00843E17">
        <w:t>has</w:t>
      </w:r>
      <w:r w:rsidR="00843E17">
        <w:rPr>
          <w:spacing w:val="-2"/>
        </w:rPr>
        <w:t xml:space="preserve"> </w:t>
      </w:r>
      <w:r w:rsidR="00843E17">
        <w:t>collected and holds. However, access may be refused in certain circumstances such as where access would have an unreasonable impact on the privacy of others, where access may result in a breach of the School’s duty of care to the student, where students have provided information in confidence or where the School is otherwise required or authorised by law to refuse access. Any refusal will be notified in writing with reasons (unless, given the grounds for refusal, it would be unreasonable to provide</w:t>
      </w:r>
      <w:r w:rsidR="00843E17">
        <w:rPr>
          <w:spacing w:val="-7"/>
        </w:rPr>
        <w:t xml:space="preserve"> </w:t>
      </w:r>
      <w:r w:rsidR="00843E17">
        <w:t>reasons).</w:t>
      </w:r>
    </w:p>
    <w:p w14:paraId="2731A219" w14:textId="77777777" w:rsidR="00843E17" w:rsidRDefault="000A1FB5" w:rsidP="00C4779A">
      <w:pPr>
        <w:pStyle w:val="POLICYbody"/>
        <w:ind w:left="426" w:hanging="426"/>
      </w:pPr>
      <w:r>
        <w:t xml:space="preserve">12. </w:t>
      </w:r>
      <w:r w:rsidR="00C4779A">
        <w:tab/>
      </w:r>
      <w:r w:rsidR="00843E17">
        <w:t xml:space="preserve">The </w:t>
      </w:r>
      <w:proofErr w:type="gramStart"/>
      <w:r w:rsidR="00843E17">
        <w:t>School</w:t>
      </w:r>
      <w:proofErr w:type="gramEnd"/>
      <w:r w:rsidR="00843E17">
        <w:t xml:space="preserve"> makes reasonable efforts to be satisfied about the protection of any personal information</w:t>
      </w:r>
      <w:r w:rsidR="00843E17">
        <w:rPr>
          <w:spacing w:val="4"/>
        </w:rPr>
        <w:t xml:space="preserve"> </w:t>
      </w:r>
      <w:r w:rsidR="00843E17">
        <w:t>that</w:t>
      </w:r>
      <w:r w:rsidR="00843E17">
        <w:rPr>
          <w:spacing w:val="6"/>
        </w:rPr>
        <w:t xml:space="preserve"> </w:t>
      </w:r>
      <w:r w:rsidR="00843E17">
        <w:t>may</w:t>
      </w:r>
      <w:r w:rsidR="00843E17">
        <w:rPr>
          <w:spacing w:val="9"/>
        </w:rPr>
        <w:t xml:space="preserve"> </w:t>
      </w:r>
      <w:r w:rsidR="00843E17">
        <w:t>be</w:t>
      </w:r>
      <w:r w:rsidR="00843E17">
        <w:rPr>
          <w:spacing w:val="7"/>
        </w:rPr>
        <w:t xml:space="preserve"> </w:t>
      </w:r>
      <w:r w:rsidR="00843E17">
        <w:t>collected,</w:t>
      </w:r>
      <w:r w:rsidR="00843E17">
        <w:rPr>
          <w:spacing w:val="8"/>
        </w:rPr>
        <w:t xml:space="preserve"> </w:t>
      </w:r>
      <w:r w:rsidR="00843E17">
        <w:t>processed</w:t>
      </w:r>
      <w:r w:rsidR="00843E17">
        <w:rPr>
          <w:spacing w:val="8"/>
        </w:rPr>
        <w:t xml:space="preserve"> </w:t>
      </w:r>
      <w:r w:rsidR="00843E17">
        <w:t>and</w:t>
      </w:r>
      <w:r w:rsidR="00843E17">
        <w:rPr>
          <w:spacing w:val="8"/>
        </w:rPr>
        <w:t xml:space="preserve"> </w:t>
      </w:r>
      <w:r w:rsidR="00843E17">
        <w:t>stored</w:t>
      </w:r>
      <w:r w:rsidR="00843E17">
        <w:rPr>
          <w:spacing w:val="6"/>
        </w:rPr>
        <w:t xml:space="preserve"> </w:t>
      </w:r>
      <w:r w:rsidR="00843E17">
        <w:t>outside</w:t>
      </w:r>
      <w:r w:rsidR="00843E17">
        <w:rPr>
          <w:spacing w:val="6"/>
        </w:rPr>
        <w:t xml:space="preserve"> </w:t>
      </w:r>
      <w:r w:rsidR="00843E17">
        <w:t>Australia</w:t>
      </w:r>
      <w:r w:rsidR="00843E17">
        <w:rPr>
          <w:spacing w:val="8"/>
        </w:rPr>
        <w:t xml:space="preserve"> </w:t>
      </w:r>
      <w:r w:rsidR="00843E17">
        <w:t>in</w:t>
      </w:r>
      <w:r w:rsidR="00843E17">
        <w:rPr>
          <w:spacing w:val="4"/>
        </w:rPr>
        <w:t xml:space="preserve"> </w:t>
      </w:r>
      <w:r w:rsidR="00843E17">
        <w:t>connection</w:t>
      </w:r>
      <w:r w:rsidR="00843E17">
        <w:rPr>
          <w:spacing w:val="8"/>
        </w:rPr>
        <w:t xml:space="preserve"> </w:t>
      </w:r>
      <w:r w:rsidR="00843E17">
        <w:t>with</w:t>
      </w:r>
      <w:r>
        <w:t xml:space="preserve"> </w:t>
      </w:r>
      <w:r w:rsidR="00843E17">
        <w:t>any cloud and third party services and will endeavour to ensure it will be located in countries with substantially similar protections as the APPs.</w:t>
      </w:r>
    </w:p>
    <w:p w14:paraId="362460A4" w14:textId="77777777" w:rsidR="00843E17" w:rsidRDefault="000A1FB5" w:rsidP="00C4779A">
      <w:pPr>
        <w:pStyle w:val="POLICYbody"/>
        <w:ind w:left="426" w:hanging="426"/>
      </w:pPr>
      <w:r>
        <w:t xml:space="preserve">13. </w:t>
      </w:r>
      <w:r w:rsidR="00C4779A">
        <w:tab/>
      </w:r>
      <w:r w:rsidR="00843E17">
        <w:t>Where personal, including sensitive information is held by a cloud computing service provider on behalf of CECV for educational and administrative purposes, it may be stored on servers located within or outside</w:t>
      </w:r>
      <w:r w:rsidR="00843E17">
        <w:rPr>
          <w:spacing w:val="-9"/>
        </w:rPr>
        <w:t xml:space="preserve"> </w:t>
      </w:r>
      <w:r w:rsidR="00843E17">
        <w:t>Australia.</w:t>
      </w:r>
    </w:p>
    <w:p w14:paraId="2C9C38F7" w14:textId="77777777" w:rsidR="00843E17" w:rsidRDefault="000A1FB5" w:rsidP="00C4779A">
      <w:pPr>
        <w:pStyle w:val="POLICYbody"/>
        <w:ind w:left="426" w:hanging="426"/>
      </w:pPr>
      <w:r>
        <w:t xml:space="preserve">14. </w:t>
      </w:r>
      <w:r w:rsidR="00C4779A">
        <w:tab/>
      </w:r>
      <w:r w:rsidR="00843E17">
        <w:t>School personnel and the school’s service providers, and the CECV and its service providers, may have the ability to access, monitor, use or disclose emails, communications (</w:t>
      </w:r>
      <w:proofErr w:type="gramStart"/>
      <w:r w:rsidR="00843E17">
        <w:t>e.g.</w:t>
      </w:r>
      <w:proofErr w:type="gramEnd"/>
      <w:r w:rsidR="00843E17">
        <w:t xml:space="preserve"> instant messaging), documents and associated administrative data for the purposes of administering the ICON system and ensuring its proper</w:t>
      </w:r>
      <w:r w:rsidR="00843E17">
        <w:rPr>
          <w:spacing w:val="-6"/>
        </w:rPr>
        <w:t xml:space="preserve"> </w:t>
      </w:r>
      <w:r w:rsidR="00843E17">
        <w:t>use.</w:t>
      </w:r>
    </w:p>
    <w:p w14:paraId="004216DA" w14:textId="77777777" w:rsidR="00843E17" w:rsidRDefault="00843E17" w:rsidP="00C4779A">
      <w:pPr>
        <w:pStyle w:val="POLICYbody"/>
        <w:ind w:left="426" w:hanging="426"/>
        <w:rPr>
          <w:sz w:val="16"/>
        </w:rPr>
      </w:pPr>
    </w:p>
    <w:p w14:paraId="027368BD" w14:textId="77777777" w:rsidR="00843E17" w:rsidRDefault="000A1FB5" w:rsidP="00C4779A">
      <w:pPr>
        <w:pStyle w:val="POLICYbody"/>
        <w:ind w:left="426" w:hanging="426"/>
      </w:pPr>
      <w:r>
        <w:t xml:space="preserve">15. </w:t>
      </w:r>
      <w:r w:rsidR="00C4779A">
        <w:tab/>
      </w:r>
      <w:r w:rsidR="00843E17">
        <w:t>The School may disclose limited personal information to the school parish to facilitate religious and sacramental programs, and other activities such as</w:t>
      </w:r>
      <w:r w:rsidR="00843E17">
        <w:rPr>
          <w:spacing w:val="-13"/>
        </w:rPr>
        <w:t xml:space="preserve"> </w:t>
      </w:r>
      <w:r w:rsidR="00843E17">
        <w:t>fundraising.</w:t>
      </w:r>
    </w:p>
    <w:p w14:paraId="2085CF57" w14:textId="77777777" w:rsidR="00843E17" w:rsidRDefault="000A1FB5" w:rsidP="00C4779A">
      <w:pPr>
        <w:pStyle w:val="POLICYbody"/>
        <w:ind w:left="426" w:hanging="426"/>
      </w:pPr>
      <w:r>
        <w:t xml:space="preserve">16. </w:t>
      </w:r>
      <w:r w:rsidR="00C4779A">
        <w:tab/>
      </w:r>
      <w:r w:rsidR="00843E17">
        <w:t xml:space="preserve">The School's Privacy Policy is accessible via the school website, newsletter, handbook, or from the School office. The policy sets out how parents, guardians or students may seek access to, and </w:t>
      </w:r>
      <w:r w:rsidR="00843E17">
        <w:lastRenderedPageBreak/>
        <w:t xml:space="preserve">correction of their personal information which the School has collected and holds. However, access may be refused in certain circumstances such as where access would have an unreasonable impact on the privacy of </w:t>
      </w:r>
      <w:proofErr w:type="gramStart"/>
      <w:r w:rsidR="00843E17">
        <w:t>others, or</w:t>
      </w:r>
      <w:proofErr w:type="gramEnd"/>
      <w:r w:rsidR="00843E17">
        <w:t xml:space="preserve"> may result in a breach of the School's duty of care to the student, or where students have provided information in confidence. Any refusal will be notified in writing with reasons if</w:t>
      </w:r>
      <w:r w:rsidR="00843E17">
        <w:rPr>
          <w:spacing w:val="-8"/>
        </w:rPr>
        <w:t xml:space="preserve"> </w:t>
      </w:r>
      <w:r w:rsidR="00843E17">
        <w:t>appropriate.</w:t>
      </w:r>
    </w:p>
    <w:p w14:paraId="486FF2B1" w14:textId="77777777" w:rsidR="00843E17" w:rsidRDefault="000A1FB5" w:rsidP="00C4779A">
      <w:pPr>
        <w:pStyle w:val="POLICYbody"/>
        <w:ind w:left="426" w:hanging="426"/>
      </w:pPr>
      <w:r>
        <w:t xml:space="preserve">17. </w:t>
      </w:r>
      <w:r w:rsidR="00C4779A">
        <w:tab/>
      </w:r>
      <w:r w:rsidR="00843E17">
        <w:t>The</w:t>
      </w:r>
      <w:r w:rsidR="00843E17">
        <w:rPr>
          <w:spacing w:val="-6"/>
        </w:rPr>
        <w:t xml:space="preserve"> </w:t>
      </w:r>
      <w:r w:rsidR="00843E17">
        <w:t>School’s</w:t>
      </w:r>
      <w:r w:rsidR="00843E17">
        <w:rPr>
          <w:spacing w:val="-8"/>
        </w:rPr>
        <w:t xml:space="preserve"> </w:t>
      </w:r>
      <w:r w:rsidR="00843E17">
        <w:t>Privacy</w:t>
      </w:r>
      <w:r w:rsidR="00843E17">
        <w:rPr>
          <w:spacing w:val="-9"/>
        </w:rPr>
        <w:t xml:space="preserve"> </w:t>
      </w:r>
      <w:r w:rsidR="00843E17">
        <w:t>Policy</w:t>
      </w:r>
      <w:r w:rsidR="00843E17">
        <w:rPr>
          <w:spacing w:val="-9"/>
        </w:rPr>
        <w:t xml:space="preserve"> </w:t>
      </w:r>
      <w:r w:rsidR="00843E17">
        <w:t>also</w:t>
      </w:r>
      <w:r w:rsidR="00843E17">
        <w:rPr>
          <w:spacing w:val="-7"/>
        </w:rPr>
        <w:t xml:space="preserve"> </w:t>
      </w:r>
      <w:r w:rsidR="00843E17">
        <w:t>sets</w:t>
      </w:r>
      <w:r w:rsidR="00843E17">
        <w:rPr>
          <w:spacing w:val="-9"/>
        </w:rPr>
        <w:t xml:space="preserve"> </w:t>
      </w:r>
      <w:r w:rsidR="00843E17">
        <w:t>out</w:t>
      </w:r>
      <w:r w:rsidR="00843E17">
        <w:rPr>
          <w:spacing w:val="-7"/>
        </w:rPr>
        <w:t xml:space="preserve"> </w:t>
      </w:r>
      <w:r w:rsidR="00843E17">
        <w:t>how</w:t>
      </w:r>
      <w:r w:rsidR="00843E17">
        <w:rPr>
          <w:spacing w:val="-5"/>
        </w:rPr>
        <w:t xml:space="preserve"> </w:t>
      </w:r>
      <w:r w:rsidR="00843E17">
        <w:t>parents</w:t>
      </w:r>
      <w:r w:rsidR="00843E17">
        <w:rPr>
          <w:spacing w:val="-8"/>
        </w:rPr>
        <w:t xml:space="preserve"> </w:t>
      </w:r>
      <w:r w:rsidR="00843E17">
        <w:t>and</w:t>
      </w:r>
      <w:r w:rsidR="00843E17">
        <w:rPr>
          <w:spacing w:val="-6"/>
        </w:rPr>
        <w:t xml:space="preserve"> </w:t>
      </w:r>
      <w:r w:rsidR="00843E17">
        <w:t>students</w:t>
      </w:r>
      <w:r w:rsidR="00843E17">
        <w:rPr>
          <w:spacing w:val="-8"/>
        </w:rPr>
        <w:t xml:space="preserve"> </w:t>
      </w:r>
      <w:r w:rsidR="00843E17">
        <w:t>can</w:t>
      </w:r>
      <w:r w:rsidR="00843E17">
        <w:rPr>
          <w:spacing w:val="-8"/>
        </w:rPr>
        <w:t xml:space="preserve"> </w:t>
      </w:r>
      <w:r w:rsidR="00843E17">
        <w:t>make</w:t>
      </w:r>
      <w:r w:rsidR="00843E17">
        <w:rPr>
          <w:spacing w:val="-7"/>
        </w:rPr>
        <w:t xml:space="preserve"> </w:t>
      </w:r>
      <w:r w:rsidR="00843E17">
        <w:t>a</w:t>
      </w:r>
      <w:r w:rsidR="00843E17">
        <w:rPr>
          <w:spacing w:val="-8"/>
        </w:rPr>
        <w:t xml:space="preserve"> </w:t>
      </w:r>
      <w:r w:rsidR="00843E17">
        <w:t>complaint</w:t>
      </w:r>
      <w:r w:rsidR="00843E17">
        <w:rPr>
          <w:spacing w:val="-5"/>
        </w:rPr>
        <w:t xml:space="preserve"> </w:t>
      </w:r>
      <w:r w:rsidR="00843E17">
        <w:t>if</w:t>
      </w:r>
      <w:r w:rsidR="00843E17">
        <w:rPr>
          <w:spacing w:val="-8"/>
        </w:rPr>
        <w:t xml:space="preserve"> </w:t>
      </w:r>
      <w:r w:rsidR="00843E17">
        <w:t>they believe there has been a breach of the APPs and how the complaint will be</w:t>
      </w:r>
      <w:r w:rsidR="00843E17">
        <w:rPr>
          <w:spacing w:val="-12"/>
        </w:rPr>
        <w:t xml:space="preserve"> </w:t>
      </w:r>
      <w:r w:rsidR="00843E17">
        <w:t>handled.</w:t>
      </w:r>
    </w:p>
    <w:p w14:paraId="09BE4FCD" w14:textId="77777777" w:rsidR="00843E17" w:rsidRDefault="000A1FB5" w:rsidP="00C4779A">
      <w:pPr>
        <w:pStyle w:val="POLICYbody"/>
        <w:ind w:left="426" w:hanging="426"/>
      </w:pPr>
      <w:r>
        <w:t xml:space="preserve">18. </w:t>
      </w:r>
      <w:r w:rsidR="00C4779A">
        <w:tab/>
      </w:r>
      <w:r w:rsidR="00843E17">
        <w:t>The School may engage in fundraising activities. Information 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w:t>
      </w:r>
      <w:r w:rsidR="00843E17">
        <w:rPr>
          <w:spacing w:val="-17"/>
        </w:rPr>
        <w:t xml:space="preserve"> </w:t>
      </w:r>
      <w:r w:rsidR="00843E17">
        <w:t>consent.</w:t>
      </w:r>
    </w:p>
    <w:p w14:paraId="65081F05" w14:textId="14589A68" w:rsidR="00843E17" w:rsidRDefault="000A1FB5" w:rsidP="00C4779A">
      <w:pPr>
        <w:pStyle w:val="POLICYbody"/>
        <w:ind w:left="426" w:hanging="426"/>
      </w:pPr>
      <w:r>
        <w:t xml:space="preserve">19. </w:t>
      </w:r>
      <w:r w:rsidR="00C4779A">
        <w:tab/>
      </w:r>
      <w:r w:rsidR="00843E17">
        <w:t>On occasions information such as academic and sporting achievements, student activities and similar news is published in School newsletters and magazines, on our intranet [and on our website]. This may include photographs and videos of student activities such as sporting events, school camps and school excursions. The School will obtain permissions from the student’s parent or guardian (and from the student if appropriate) prior to publication to enable the school to include such photographs or videos [or other identifying material] in our promotional material or otherwise make this material available to the public such as on the internet. The school may obtain permissions annually, or as part of the enrolment</w:t>
      </w:r>
      <w:r w:rsidR="00843E17">
        <w:rPr>
          <w:spacing w:val="-27"/>
        </w:rPr>
        <w:t xml:space="preserve"> </w:t>
      </w:r>
      <w:r w:rsidR="00843E17">
        <w:t>process.</w:t>
      </w:r>
      <w:r>
        <w:t xml:space="preserve"> </w:t>
      </w:r>
      <w:r w:rsidR="00843E17">
        <w:t xml:space="preserve">Permissions obtained at enrolment may apply for the duration of the student’s enrolment at the school unless the school is notified otherwise. Annually, the school will remind parents and guardians to notify the school if they wish to vary the permissions previously </w:t>
      </w:r>
      <w:proofErr w:type="gramStart"/>
      <w:r w:rsidR="00843E17">
        <w:t>provided.[</w:t>
      </w:r>
      <w:proofErr w:type="gramEnd"/>
      <w:r w:rsidR="00843E17">
        <w:t xml:space="preserve">We may include student’s and parents' or guardians' contact details in a class list and School directory.] </w:t>
      </w:r>
    </w:p>
    <w:p w14:paraId="039B01D3" w14:textId="77777777" w:rsidR="00843E17" w:rsidRDefault="000A1FB5" w:rsidP="00C4779A">
      <w:pPr>
        <w:pStyle w:val="POLICYbody"/>
        <w:ind w:left="426" w:hanging="426"/>
      </w:pPr>
      <w:r>
        <w:t xml:space="preserve">20. </w:t>
      </w:r>
      <w:r w:rsidR="00C4779A">
        <w:tab/>
      </w:r>
      <w:r w:rsidR="00843E17">
        <w:t>If you provide the School with the personal information of others, such as other family members,</w:t>
      </w:r>
      <w:r w:rsidR="00843E17">
        <w:rPr>
          <w:spacing w:val="-9"/>
        </w:rPr>
        <w:t xml:space="preserve"> </w:t>
      </w:r>
      <w:r w:rsidR="00843E17">
        <w:t>doctors</w:t>
      </w:r>
      <w:r w:rsidR="00843E17">
        <w:rPr>
          <w:spacing w:val="-8"/>
        </w:rPr>
        <w:t xml:space="preserve"> </w:t>
      </w:r>
      <w:r w:rsidR="00843E17">
        <w:t>or</w:t>
      </w:r>
      <w:r w:rsidR="00843E17">
        <w:rPr>
          <w:spacing w:val="-8"/>
        </w:rPr>
        <w:t xml:space="preserve"> </w:t>
      </w:r>
      <w:r w:rsidR="00843E17">
        <w:t>emergency</w:t>
      </w:r>
      <w:r w:rsidR="00843E17">
        <w:rPr>
          <w:spacing w:val="-5"/>
        </w:rPr>
        <w:t xml:space="preserve"> </w:t>
      </w:r>
      <w:r w:rsidR="00843E17">
        <w:t>contacts,</w:t>
      </w:r>
      <w:r w:rsidR="00843E17">
        <w:rPr>
          <w:spacing w:val="-8"/>
        </w:rPr>
        <w:t xml:space="preserve"> </w:t>
      </w:r>
      <w:r w:rsidR="00843E17">
        <w:t>we</w:t>
      </w:r>
      <w:r w:rsidR="00843E17">
        <w:rPr>
          <w:spacing w:val="-7"/>
        </w:rPr>
        <w:t xml:space="preserve"> </w:t>
      </w:r>
      <w:r w:rsidR="00843E17">
        <w:t>encourage</w:t>
      </w:r>
      <w:r w:rsidR="00843E17">
        <w:rPr>
          <w:spacing w:val="-5"/>
        </w:rPr>
        <w:t xml:space="preserve"> </w:t>
      </w:r>
      <w:r w:rsidR="00843E17">
        <w:t>you</w:t>
      </w:r>
      <w:r w:rsidR="00843E17">
        <w:rPr>
          <w:spacing w:val="-6"/>
        </w:rPr>
        <w:t xml:space="preserve"> </w:t>
      </w:r>
      <w:r w:rsidR="00843E17">
        <w:t>to</w:t>
      </w:r>
      <w:r w:rsidR="00843E17">
        <w:rPr>
          <w:spacing w:val="-7"/>
        </w:rPr>
        <w:t xml:space="preserve"> </w:t>
      </w:r>
      <w:r w:rsidR="00843E17">
        <w:t>inform</w:t>
      </w:r>
      <w:r w:rsidR="00843E17">
        <w:rPr>
          <w:spacing w:val="-7"/>
        </w:rPr>
        <w:t xml:space="preserve"> </w:t>
      </w:r>
      <w:r w:rsidR="00843E17">
        <w:t>them</w:t>
      </w:r>
      <w:r w:rsidR="00843E17">
        <w:rPr>
          <w:spacing w:val="-7"/>
        </w:rPr>
        <w:t xml:space="preserve"> </w:t>
      </w:r>
      <w:r w:rsidR="00843E17">
        <w:t>you</w:t>
      </w:r>
      <w:r w:rsidR="00843E17">
        <w:rPr>
          <w:spacing w:val="-6"/>
        </w:rPr>
        <w:t xml:space="preserve"> </w:t>
      </w:r>
      <w:r w:rsidR="00843E17">
        <w:t>are</w:t>
      </w:r>
      <w:r w:rsidR="00843E17">
        <w:rPr>
          <w:spacing w:val="-6"/>
        </w:rPr>
        <w:t xml:space="preserve"> </w:t>
      </w:r>
      <w:r w:rsidR="00843E17">
        <w:t>disclosing that information to the School and</w:t>
      </w:r>
      <w:r w:rsidR="00843E17">
        <w:rPr>
          <w:spacing w:val="-6"/>
        </w:rPr>
        <w:t xml:space="preserve"> </w:t>
      </w:r>
      <w:r w:rsidR="00843E17">
        <w:t>why.</w:t>
      </w:r>
    </w:p>
    <w:p w14:paraId="6CA1AA8E" w14:textId="77777777" w:rsidR="000A1FB5" w:rsidRDefault="000A1FB5" w:rsidP="00E562DB">
      <w:pPr>
        <w:pStyle w:val="POLICYbody"/>
      </w:pPr>
    </w:p>
    <w:p w14:paraId="6768C8B5" w14:textId="77777777" w:rsidR="000A1FB5" w:rsidRDefault="000A1FB5" w:rsidP="000A1FB5">
      <w:pPr>
        <w:pStyle w:val="POLICYbody"/>
      </w:pPr>
    </w:p>
    <w:sectPr w:rsidR="000A1FB5"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FE8C" w14:textId="77777777" w:rsidR="00877711" w:rsidRDefault="00877711" w:rsidP="00464B51">
      <w:pPr>
        <w:spacing w:before="0" w:after="0"/>
      </w:pPr>
      <w:r>
        <w:separator/>
      </w:r>
    </w:p>
  </w:endnote>
  <w:endnote w:type="continuationSeparator" w:id="0">
    <w:p w14:paraId="7F83E93F" w14:textId="77777777" w:rsidR="00877711" w:rsidRDefault="00877711"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B1B" w14:textId="77777777" w:rsidR="00216E1D" w:rsidRDefault="00877711">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3F2E" w14:textId="4D7B7419"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334806EC" wp14:editId="6D3E699E">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1C9569"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C4779A" w:rsidRPr="00C4779A">
      <w:rPr>
        <w:b/>
        <w:color w:val="595959" w:themeColor="text1" w:themeTint="A6"/>
      </w:rPr>
      <w:t xml:space="preserve"> </w:t>
    </w:r>
    <w:r w:rsidR="00C4779A">
      <w:rPr>
        <w:b/>
        <w:color w:val="595959" w:themeColor="text1" w:themeTint="A6"/>
      </w:rPr>
      <w:t xml:space="preserve">MACS Enrolment Framework </w:t>
    </w:r>
    <w:r w:rsidR="00542B6B" w:rsidRPr="003D31BB">
      <w:rPr>
        <w:color w:val="595959" w:themeColor="text1" w:themeTint="A6"/>
      </w:rPr>
      <w:t xml:space="preserve">| </w:t>
    </w:r>
    <w:r w:rsidR="00542B6B">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E0284C">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4C31" w14:textId="77777777" w:rsidR="00877711" w:rsidRDefault="00877711" w:rsidP="00464B51">
      <w:pPr>
        <w:spacing w:before="0" w:after="0"/>
      </w:pPr>
      <w:r>
        <w:separator/>
      </w:r>
    </w:p>
  </w:footnote>
  <w:footnote w:type="continuationSeparator" w:id="0">
    <w:p w14:paraId="1F767376" w14:textId="77777777" w:rsidR="00877711" w:rsidRDefault="00877711"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9854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7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9C7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5A6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0601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4EEB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EE4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6C48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AF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EE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C69F3"/>
    <w:multiLevelType w:val="hybridMultilevel"/>
    <w:tmpl w:val="C9D81ECA"/>
    <w:lvl w:ilvl="0" w:tplc="9FB8C89A">
      <w:start w:val="1"/>
      <w:numFmt w:val="decimal"/>
      <w:lvlText w:val="%1."/>
      <w:lvlJc w:val="left"/>
      <w:pPr>
        <w:ind w:left="2232" w:hanging="680"/>
      </w:pPr>
      <w:rPr>
        <w:rFonts w:ascii="Calibri" w:eastAsia="Calibri" w:hAnsi="Calibri" w:cs="Calibri" w:hint="default"/>
        <w:b/>
        <w:bCs/>
        <w:w w:val="100"/>
        <w:sz w:val="22"/>
        <w:szCs w:val="22"/>
        <w:lang w:val="en-AU" w:eastAsia="en-US" w:bidi="ar-SA"/>
      </w:rPr>
    </w:lvl>
    <w:lvl w:ilvl="1" w:tplc="32D8E70A">
      <w:numFmt w:val="bullet"/>
      <w:lvlText w:val=""/>
      <w:lvlJc w:val="left"/>
      <w:pPr>
        <w:ind w:left="2765" w:hanging="360"/>
      </w:pPr>
      <w:rPr>
        <w:rFonts w:ascii="Symbol" w:eastAsia="Symbol" w:hAnsi="Symbol" w:cs="Symbol" w:hint="default"/>
        <w:color w:val="006FC0"/>
        <w:w w:val="100"/>
        <w:sz w:val="22"/>
        <w:szCs w:val="22"/>
        <w:lang w:val="en-AU" w:eastAsia="en-US" w:bidi="ar-SA"/>
      </w:rPr>
    </w:lvl>
    <w:lvl w:ilvl="2" w:tplc="E77C0BBA">
      <w:numFmt w:val="bullet"/>
      <w:lvlText w:val="•"/>
      <w:lvlJc w:val="left"/>
      <w:pPr>
        <w:ind w:left="3776" w:hanging="360"/>
      </w:pPr>
      <w:rPr>
        <w:rFonts w:hint="default"/>
        <w:lang w:val="en-AU" w:eastAsia="en-US" w:bidi="ar-SA"/>
      </w:rPr>
    </w:lvl>
    <w:lvl w:ilvl="3" w:tplc="372038FA">
      <w:numFmt w:val="bullet"/>
      <w:lvlText w:val="•"/>
      <w:lvlJc w:val="left"/>
      <w:pPr>
        <w:ind w:left="4792" w:hanging="360"/>
      </w:pPr>
      <w:rPr>
        <w:rFonts w:hint="default"/>
        <w:lang w:val="en-AU" w:eastAsia="en-US" w:bidi="ar-SA"/>
      </w:rPr>
    </w:lvl>
    <w:lvl w:ilvl="4" w:tplc="345860B6">
      <w:numFmt w:val="bullet"/>
      <w:lvlText w:val="•"/>
      <w:lvlJc w:val="left"/>
      <w:pPr>
        <w:ind w:left="5808" w:hanging="360"/>
      </w:pPr>
      <w:rPr>
        <w:rFonts w:hint="default"/>
        <w:lang w:val="en-AU" w:eastAsia="en-US" w:bidi="ar-SA"/>
      </w:rPr>
    </w:lvl>
    <w:lvl w:ilvl="5" w:tplc="ADAE7FF8">
      <w:numFmt w:val="bullet"/>
      <w:lvlText w:val="•"/>
      <w:lvlJc w:val="left"/>
      <w:pPr>
        <w:ind w:left="6825" w:hanging="360"/>
      </w:pPr>
      <w:rPr>
        <w:rFonts w:hint="default"/>
        <w:lang w:val="en-AU" w:eastAsia="en-US" w:bidi="ar-SA"/>
      </w:rPr>
    </w:lvl>
    <w:lvl w:ilvl="6" w:tplc="D3F4EF54">
      <w:numFmt w:val="bullet"/>
      <w:lvlText w:val="•"/>
      <w:lvlJc w:val="left"/>
      <w:pPr>
        <w:ind w:left="7841" w:hanging="360"/>
      </w:pPr>
      <w:rPr>
        <w:rFonts w:hint="default"/>
        <w:lang w:val="en-AU" w:eastAsia="en-US" w:bidi="ar-SA"/>
      </w:rPr>
    </w:lvl>
    <w:lvl w:ilvl="7" w:tplc="05F838F2">
      <w:numFmt w:val="bullet"/>
      <w:lvlText w:val="•"/>
      <w:lvlJc w:val="left"/>
      <w:pPr>
        <w:ind w:left="8857" w:hanging="360"/>
      </w:pPr>
      <w:rPr>
        <w:rFonts w:hint="default"/>
        <w:lang w:val="en-AU" w:eastAsia="en-US" w:bidi="ar-SA"/>
      </w:rPr>
    </w:lvl>
    <w:lvl w:ilvl="8" w:tplc="2C16C314">
      <w:numFmt w:val="bullet"/>
      <w:lvlText w:val="•"/>
      <w:lvlJc w:val="left"/>
      <w:pPr>
        <w:ind w:left="9873" w:hanging="360"/>
      </w:pPr>
      <w:rPr>
        <w:rFonts w:hint="default"/>
        <w:lang w:val="en-AU" w:eastAsia="en-US" w:bidi="ar-SA"/>
      </w:rPr>
    </w:lvl>
  </w:abstractNum>
  <w:abstractNum w:abstractNumId="11"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2"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3"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6C9E4C26"/>
    <w:lvl w:ilvl="0" w:tplc="E2686FDE">
      <w:start w:val="1"/>
      <w:numFmt w:val="bullet"/>
      <w:pStyle w:val="ListParagraph"/>
      <w:lvlText w:val=""/>
      <w:lvlJc w:val="left"/>
      <w:pPr>
        <w:ind w:left="653" w:hanging="227"/>
      </w:pPr>
      <w:rPr>
        <w:rFonts w:ascii="Symbol" w:hAnsi="Symbol" w:hint="default"/>
        <w:color w:val="595959" w:themeColor="text1" w:themeTint="A6"/>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4592F0D"/>
    <w:multiLevelType w:val="hybridMultilevel"/>
    <w:tmpl w:val="D23CC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7"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9"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20"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1"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2" w15:restartNumberingAfterBreak="0">
    <w:nsid w:val="72503A56"/>
    <w:multiLevelType w:val="hybridMultilevel"/>
    <w:tmpl w:val="715A19A0"/>
    <w:lvl w:ilvl="0" w:tplc="7EF4D53E">
      <w:numFmt w:val="bullet"/>
      <w:lvlText w:val=""/>
      <w:lvlJc w:val="left"/>
      <w:pPr>
        <w:ind w:left="1980" w:hanging="540"/>
      </w:pPr>
      <w:rPr>
        <w:rFonts w:hint="default"/>
        <w:w w:val="100"/>
        <w:lang w:val="en-AU" w:eastAsia="en-US" w:bidi="ar-SA"/>
      </w:rPr>
    </w:lvl>
    <w:lvl w:ilvl="1" w:tplc="23060F20">
      <w:numFmt w:val="bullet"/>
      <w:lvlText w:val=""/>
      <w:lvlJc w:val="left"/>
      <w:pPr>
        <w:ind w:left="2160" w:hanging="360"/>
      </w:pPr>
      <w:rPr>
        <w:rFonts w:hint="default"/>
        <w:w w:val="100"/>
        <w:lang w:val="en-AU" w:eastAsia="en-US" w:bidi="ar-SA"/>
      </w:rPr>
    </w:lvl>
    <w:lvl w:ilvl="2" w:tplc="BE5A289A">
      <w:numFmt w:val="bullet"/>
      <w:lvlText w:val=""/>
      <w:lvlJc w:val="left"/>
      <w:pPr>
        <w:ind w:left="2520" w:hanging="360"/>
      </w:pPr>
      <w:rPr>
        <w:rFonts w:ascii="Symbol" w:eastAsia="Symbol" w:hAnsi="Symbol" w:cs="Symbol" w:hint="default"/>
        <w:w w:val="100"/>
        <w:sz w:val="22"/>
        <w:szCs w:val="22"/>
        <w:lang w:val="en-AU" w:eastAsia="en-US" w:bidi="ar-SA"/>
      </w:rPr>
    </w:lvl>
    <w:lvl w:ilvl="3" w:tplc="23F837E0">
      <w:numFmt w:val="bullet"/>
      <w:lvlText w:val="•"/>
      <w:lvlJc w:val="left"/>
      <w:pPr>
        <w:ind w:left="3693" w:hanging="360"/>
      </w:pPr>
      <w:rPr>
        <w:rFonts w:hint="default"/>
        <w:lang w:val="en-AU" w:eastAsia="en-US" w:bidi="ar-SA"/>
      </w:rPr>
    </w:lvl>
    <w:lvl w:ilvl="4" w:tplc="EFCADEB4">
      <w:numFmt w:val="bullet"/>
      <w:lvlText w:val="•"/>
      <w:lvlJc w:val="left"/>
      <w:pPr>
        <w:ind w:left="4866" w:hanging="360"/>
      </w:pPr>
      <w:rPr>
        <w:rFonts w:hint="default"/>
        <w:lang w:val="en-AU" w:eastAsia="en-US" w:bidi="ar-SA"/>
      </w:rPr>
    </w:lvl>
    <w:lvl w:ilvl="5" w:tplc="63169A02">
      <w:numFmt w:val="bullet"/>
      <w:lvlText w:val="•"/>
      <w:lvlJc w:val="left"/>
      <w:pPr>
        <w:ind w:left="6039" w:hanging="360"/>
      </w:pPr>
      <w:rPr>
        <w:rFonts w:hint="default"/>
        <w:lang w:val="en-AU" w:eastAsia="en-US" w:bidi="ar-SA"/>
      </w:rPr>
    </w:lvl>
    <w:lvl w:ilvl="6" w:tplc="BC72DB4A">
      <w:numFmt w:val="bullet"/>
      <w:lvlText w:val="•"/>
      <w:lvlJc w:val="left"/>
      <w:pPr>
        <w:ind w:left="7213" w:hanging="360"/>
      </w:pPr>
      <w:rPr>
        <w:rFonts w:hint="default"/>
        <w:lang w:val="en-AU" w:eastAsia="en-US" w:bidi="ar-SA"/>
      </w:rPr>
    </w:lvl>
    <w:lvl w:ilvl="7" w:tplc="29C86866">
      <w:numFmt w:val="bullet"/>
      <w:lvlText w:val="•"/>
      <w:lvlJc w:val="left"/>
      <w:pPr>
        <w:ind w:left="8386" w:hanging="360"/>
      </w:pPr>
      <w:rPr>
        <w:rFonts w:hint="default"/>
        <w:lang w:val="en-AU" w:eastAsia="en-US" w:bidi="ar-SA"/>
      </w:rPr>
    </w:lvl>
    <w:lvl w:ilvl="8" w:tplc="9D428268">
      <w:numFmt w:val="bullet"/>
      <w:lvlText w:val="•"/>
      <w:lvlJc w:val="left"/>
      <w:pPr>
        <w:ind w:left="9559" w:hanging="360"/>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9"/>
  </w:num>
  <w:num w:numId="16">
    <w:abstractNumId w:val="20"/>
  </w:num>
  <w:num w:numId="17">
    <w:abstractNumId w:val="21"/>
  </w:num>
  <w:num w:numId="18">
    <w:abstractNumId w:val="18"/>
  </w:num>
  <w:num w:numId="19">
    <w:abstractNumId w:val="16"/>
  </w:num>
  <w:num w:numId="20">
    <w:abstractNumId w:val="17"/>
  </w:num>
  <w:num w:numId="21">
    <w:abstractNumId w:val="2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0F7A"/>
    <w:rsid w:val="00002AC7"/>
    <w:rsid w:val="00006C71"/>
    <w:rsid w:val="00010070"/>
    <w:rsid w:val="00023DB9"/>
    <w:rsid w:val="000315C0"/>
    <w:rsid w:val="00060B0D"/>
    <w:rsid w:val="00063E0D"/>
    <w:rsid w:val="000719CB"/>
    <w:rsid w:val="000914A3"/>
    <w:rsid w:val="00096AB7"/>
    <w:rsid w:val="000A1FB5"/>
    <w:rsid w:val="000B6686"/>
    <w:rsid w:val="000C2E23"/>
    <w:rsid w:val="000D367B"/>
    <w:rsid w:val="000E61AB"/>
    <w:rsid w:val="000E67E1"/>
    <w:rsid w:val="000F6DF6"/>
    <w:rsid w:val="00107FEE"/>
    <w:rsid w:val="00152C92"/>
    <w:rsid w:val="00182E05"/>
    <w:rsid w:val="001A05E3"/>
    <w:rsid w:val="001B2118"/>
    <w:rsid w:val="001C5644"/>
    <w:rsid w:val="00216E1D"/>
    <w:rsid w:val="002859C1"/>
    <w:rsid w:val="002A21C0"/>
    <w:rsid w:val="002A5452"/>
    <w:rsid w:val="002B0A19"/>
    <w:rsid w:val="002C147C"/>
    <w:rsid w:val="002D67BF"/>
    <w:rsid w:val="002E67CB"/>
    <w:rsid w:val="002F4D30"/>
    <w:rsid w:val="003015B6"/>
    <w:rsid w:val="0031723F"/>
    <w:rsid w:val="0032453A"/>
    <w:rsid w:val="0032656B"/>
    <w:rsid w:val="00336C59"/>
    <w:rsid w:val="00343DB9"/>
    <w:rsid w:val="00366A6A"/>
    <w:rsid w:val="00386251"/>
    <w:rsid w:val="00391B86"/>
    <w:rsid w:val="003D0FE5"/>
    <w:rsid w:val="003D31BB"/>
    <w:rsid w:val="0045089E"/>
    <w:rsid w:val="00464B51"/>
    <w:rsid w:val="004672AB"/>
    <w:rsid w:val="0048315B"/>
    <w:rsid w:val="00485F31"/>
    <w:rsid w:val="00490B70"/>
    <w:rsid w:val="004A765C"/>
    <w:rsid w:val="004B3FF0"/>
    <w:rsid w:val="004D63D2"/>
    <w:rsid w:val="004E0A96"/>
    <w:rsid w:val="004F63B6"/>
    <w:rsid w:val="005079C1"/>
    <w:rsid w:val="00517DA8"/>
    <w:rsid w:val="00532E24"/>
    <w:rsid w:val="00542B6B"/>
    <w:rsid w:val="0054649A"/>
    <w:rsid w:val="00565A98"/>
    <w:rsid w:val="00594D6E"/>
    <w:rsid w:val="005A7BF8"/>
    <w:rsid w:val="005C1579"/>
    <w:rsid w:val="005E1CF5"/>
    <w:rsid w:val="0060646E"/>
    <w:rsid w:val="00635C9F"/>
    <w:rsid w:val="00683EF3"/>
    <w:rsid w:val="00684411"/>
    <w:rsid w:val="006C03DA"/>
    <w:rsid w:val="006C5DE4"/>
    <w:rsid w:val="006D1C45"/>
    <w:rsid w:val="006D3257"/>
    <w:rsid w:val="006D7FB4"/>
    <w:rsid w:val="006E6D5E"/>
    <w:rsid w:val="006F6267"/>
    <w:rsid w:val="007156D2"/>
    <w:rsid w:val="00726FEA"/>
    <w:rsid w:val="00744FCB"/>
    <w:rsid w:val="0075546F"/>
    <w:rsid w:val="0076283E"/>
    <w:rsid w:val="00763EA7"/>
    <w:rsid w:val="00786982"/>
    <w:rsid w:val="007B3A99"/>
    <w:rsid w:val="007C340D"/>
    <w:rsid w:val="007D11CB"/>
    <w:rsid w:val="007D6901"/>
    <w:rsid w:val="007E3632"/>
    <w:rsid w:val="007F5C14"/>
    <w:rsid w:val="007F6B22"/>
    <w:rsid w:val="00827213"/>
    <w:rsid w:val="0083203F"/>
    <w:rsid w:val="00843E17"/>
    <w:rsid w:val="00850EF5"/>
    <w:rsid w:val="00875545"/>
    <w:rsid w:val="00877711"/>
    <w:rsid w:val="00882C17"/>
    <w:rsid w:val="00892845"/>
    <w:rsid w:val="008E1F89"/>
    <w:rsid w:val="009218BC"/>
    <w:rsid w:val="00924EB4"/>
    <w:rsid w:val="0093362E"/>
    <w:rsid w:val="009463E9"/>
    <w:rsid w:val="009B6B65"/>
    <w:rsid w:val="009B747C"/>
    <w:rsid w:val="009E0380"/>
    <w:rsid w:val="009E11A6"/>
    <w:rsid w:val="009E6A1D"/>
    <w:rsid w:val="009F23E7"/>
    <w:rsid w:val="00A05B03"/>
    <w:rsid w:val="00A06EEA"/>
    <w:rsid w:val="00A61080"/>
    <w:rsid w:val="00AA71AD"/>
    <w:rsid w:val="00AB12B7"/>
    <w:rsid w:val="00AC64D8"/>
    <w:rsid w:val="00AC7F39"/>
    <w:rsid w:val="00B07950"/>
    <w:rsid w:val="00B46447"/>
    <w:rsid w:val="00B72175"/>
    <w:rsid w:val="00B75BEB"/>
    <w:rsid w:val="00B848A6"/>
    <w:rsid w:val="00B85F28"/>
    <w:rsid w:val="00B95CC2"/>
    <w:rsid w:val="00BC237B"/>
    <w:rsid w:val="00BD379C"/>
    <w:rsid w:val="00BE72EC"/>
    <w:rsid w:val="00C21BA8"/>
    <w:rsid w:val="00C25E0A"/>
    <w:rsid w:val="00C4134D"/>
    <w:rsid w:val="00C4779A"/>
    <w:rsid w:val="00C50218"/>
    <w:rsid w:val="00C56583"/>
    <w:rsid w:val="00C70D60"/>
    <w:rsid w:val="00CD0F19"/>
    <w:rsid w:val="00CD77F1"/>
    <w:rsid w:val="00CE1018"/>
    <w:rsid w:val="00CE76F6"/>
    <w:rsid w:val="00D10D20"/>
    <w:rsid w:val="00D1285D"/>
    <w:rsid w:val="00D23C28"/>
    <w:rsid w:val="00D43DC1"/>
    <w:rsid w:val="00D93D24"/>
    <w:rsid w:val="00DF02AC"/>
    <w:rsid w:val="00DF2D20"/>
    <w:rsid w:val="00DF7A7B"/>
    <w:rsid w:val="00E0284C"/>
    <w:rsid w:val="00E11920"/>
    <w:rsid w:val="00E1762C"/>
    <w:rsid w:val="00E22584"/>
    <w:rsid w:val="00E22970"/>
    <w:rsid w:val="00E3317B"/>
    <w:rsid w:val="00E472DC"/>
    <w:rsid w:val="00E511D8"/>
    <w:rsid w:val="00E562DB"/>
    <w:rsid w:val="00EB478E"/>
    <w:rsid w:val="00EF009E"/>
    <w:rsid w:val="00EF1728"/>
    <w:rsid w:val="00EF1A6B"/>
    <w:rsid w:val="00F04A59"/>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9C10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4B3F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4B3FF0"/>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paragraph" w:customStyle="1" w:styleId="Body-Table">
    <w:name w:val="Body - Table"/>
    <w:basedOn w:val="Normal"/>
    <w:qFormat/>
    <w:rsid w:val="00F04A59"/>
    <w:pPr>
      <w:tabs>
        <w:tab w:val="left" w:pos="3000"/>
      </w:tabs>
      <w:spacing w:before="20" w:after="20"/>
    </w:pPr>
    <w:rPr>
      <w:color w:val="595959" w:themeColor="text1" w:themeTint="A6"/>
      <w:sz w:val="21"/>
    </w:rPr>
  </w:style>
  <w:style w:type="character" w:styleId="CommentReference">
    <w:name w:val="annotation reference"/>
    <w:basedOn w:val="DefaultParagraphFont"/>
    <w:uiPriority w:val="99"/>
    <w:semiHidden/>
    <w:unhideWhenUsed/>
    <w:rsid w:val="00AA71AD"/>
    <w:rPr>
      <w:sz w:val="16"/>
      <w:szCs w:val="16"/>
    </w:rPr>
  </w:style>
  <w:style w:type="paragraph" w:styleId="CommentText">
    <w:name w:val="annotation text"/>
    <w:basedOn w:val="Normal"/>
    <w:link w:val="CommentTextChar"/>
    <w:uiPriority w:val="99"/>
    <w:semiHidden/>
    <w:unhideWhenUsed/>
    <w:rsid w:val="00AA71AD"/>
    <w:rPr>
      <w:sz w:val="20"/>
      <w:szCs w:val="20"/>
    </w:rPr>
  </w:style>
  <w:style w:type="character" w:customStyle="1" w:styleId="CommentTextChar">
    <w:name w:val="Comment Text Char"/>
    <w:basedOn w:val="DefaultParagraphFont"/>
    <w:link w:val="CommentText"/>
    <w:uiPriority w:val="99"/>
    <w:semiHidden/>
    <w:rsid w:val="00AA71A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AA71AD"/>
    <w:rPr>
      <w:b/>
      <w:bCs/>
    </w:rPr>
  </w:style>
  <w:style w:type="character" w:customStyle="1" w:styleId="CommentSubjectChar">
    <w:name w:val="Comment Subject Char"/>
    <w:basedOn w:val="CommentTextChar"/>
    <w:link w:val="CommentSubject"/>
    <w:uiPriority w:val="99"/>
    <w:semiHidden/>
    <w:rsid w:val="00AA71AD"/>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766F3B32-5D8A-DD4D-A3EA-FAF7319E46CD}">
  <ds:schemaRefs>
    <ds:schemaRef ds:uri="http://schemas.openxmlformats.org/officeDocument/2006/bibliography"/>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CEM Word Template</Template>
  <TotalTime>5</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Martin Tennant</cp:lastModifiedBy>
  <cp:revision>6</cp:revision>
  <cp:lastPrinted>2015-07-08T23:24:00Z</cp:lastPrinted>
  <dcterms:created xsi:type="dcterms:W3CDTF">2021-02-25T04:35:00Z</dcterms:created>
  <dcterms:modified xsi:type="dcterms:W3CDTF">2021-06-08T04:36:00Z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